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87" w:rsidRPr="00AB7687" w:rsidRDefault="00AB7687" w:rsidP="00AB7687">
      <w:pPr>
        <w:pStyle w:val="Titreannexe"/>
        <w:tabs>
          <w:tab w:val="center" w:pos="5328"/>
        </w:tabs>
        <w:jc w:val="left"/>
        <w:rPr>
          <w:sz w:val="12"/>
        </w:rPr>
      </w:pPr>
      <w:r>
        <w:tab/>
      </w:r>
    </w:p>
    <w:p w:rsidR="009D588F" w:rsidRDefault="009D588F" w:rsidP="009D588F">
      <w:pPr>
        <w:pStyle w:val="Titreannexe"/>
        <w:tabs>
          <w:tab w:val="center" w:pos="5328"/>
        </w:tabs>
        <w:spacing w:before="120" w:after="0"/>
        <w:rPr>
          <w:rFonts w:ascii="Calibri" w:hAnsi="Calibri" w:cs="Calibri"/>
          <w:szCs w:val="22"/>
        </w:rPr>
      </w:pPr>
    </w:p>
    <w:p w:rsidR="00E24271" w:rsidRDefault="00E24271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b/>
          <w:color w:val="C00000"/>
          <w:sz w:val="24"/>
          <w:szCs w:val="24"/>
          <w:lang w:val="en-CA"/>
        </w:rPr>
      </w:pPr>
    </w:p>
    <w:p w:rsidR="00E24271" w:rsidRDefault="00E24271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b/>
          <w:color w:val="C00000"/>
          <w:sz w:val="24"/>
          <w:szCs w:val="24"/>
          <w:lang w:val="en-CA"/>
        </w:rPr>
      </w:pPr>
    </w:p>
    <w:p w:rsidR="00E24271" w:rsidRDefault="00E24271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b/>
          <w:color w:val="C00000"/>
          <w:sz w:val="24"/>
          <w:szCs w:val="24"/>
          <w:lang w:val="en-CA"/>
        </w:rPr>
      </w:pPr>
    </w:p>
    <w:p w:rsidR="00E24271" w:rsidRDefault="00E24271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b/>
          <w:color w:val="C00000"/>
          <w:sz w:val="24"/>
          <w:szCs w:val="24"/>
          <w:lang w:val="en-CA"/>
        </w:rPr>
      </w:pPr>
    </w:p>
    <w:p w:rsidR="009D588F" w:rsidRPr="00254B2D" w:rsidRDefault="00254B2D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b/>
          <w:color w:val="C00000"/>
          <w:sz w:val="24"/>
          <w:szCs w:val="24"/>
        </w:rPr>
      </w:pPr>
      <w:r w:rsidRPr="00254B2D">
        <w:rPr>
          <w:rFonts w:ascii="Calibri" w:hAnsi="Calibri" w:cs="Calibri"/>
          <w:b/>
          <w:color w:val="C00000"/>
          <w:sz w:val="24"/>
          <w:szCs w:val="24"/>
        </w:rPr>
        <w:t>FORMULAIRE DE DEMANDE DE DISTRIBUTION OU D’</w:t>
      </w:r>
      <w:r>
        <w:rPr>
          <w:rFonts w:ascii="Calibri" w:hAnsi="Calibri" w:cs="Calibri"/>
          <w:b/>
          <w:color w:val="C00000"/>
          <w:sz w:val="24"/>
          <w:szCs w:val="24"/>
        </w:rPr>
        <w:t>A</w:t>
      </w:r>
      <w:r w:rsidRPr="00254B2D">
        <w:rPr>
          <w:rFonts w:ascii="Calibri" w:hAnsi="Calibri" w:cs="Calibri"/>
          <w:b/>
          <w:color w:val="C00000"/>
          <w:sz w:val="24"/>
          <w:szCs w:val="24"/>
        </w:rPr>
        <w:t>DMINISTRATION  DE MÉDICAMENTS PRESCRITS</w:t>
      </w:r>
      <w:r w:rsidR="00542F25" w:rsidRPr="00254B2D">
        <w:rPr>
          <w:rStyle w:val="apple-converted-space"/>
          <w:rFonts w:ascii="Arial" w:hAnsi="Arial" w:cs="Arial"/>
          <w:b/>
          <w:color w:val="C00000"/>
          <w:shd w:val="clear" w:color="auto" w:fill="FFFFFF"/>
        </w:rPr>
        <w:t> </w:t>
      </w:r>
    </w:p>
    <w:p w:rsidR="00542F25" w:rsidRPr="00254B2D" w:rsidRDefault="00542F25" w:rsidP="00542F25">
      <w:pPr>
        <w:pStyle w:val="Titreannexe"/>
        <w:tabs>
          <w:tab w:val="center" w:pos="5328"/>
        </w:tabs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W w:w="980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349"/>
        <w:gridCol w:w="425"/>
        <w:gridCol w:w="425"/>
        <w:gridCol w:w="142"/>
        <w:gridCol w:w="12"/>
        <w:gridCol w:w="6"/>
        <w:gridCol w:w="316"/>
        <w:gridCol w:w="160"/>
        <w:gridCol w:w="215"/>
        <w:gridCol w:w="1701"/>
        <w:gridCol w:w="69"/>
        <w:gridCol w:w="570"/>
        <w:gridCol w:w="173"/>
        <w:gridCol w:w="85"/>
        <w:gridCol w:w="266"/>
        <w:gridCol w:w="238"/>
        <w:gridCol w:w="85"/>
        <w:gridCol w:w="167"/>
        <w:gridCol w:w="252"/>
        <w:gridCol w:w="252"/>
        <w:gridCol w:w="86"/>
        <w:gridCol w:w="166"/>
        <w:gridCol w:w="14"/>
        <w:gridCol w:w="224"/>
      </w:tblGrid>
      <w:tr w:rsidR="009D588F" w:rsidRPr="00AB7687" w:rsidTr="008C69F7">
        <w:trPr>
          <w:gridAfter w:val="1"/>
          <w:wAfter w:w="224" w:type="dxa"/>
          <w:cantSplit/>
          <w:trHeight w:val="288"/>
        </w:trPr>
        <w:tc>
          <w:tcPr>
            <w:tcW w:w="9583" w:type="dxa"/>
            <w:gridSpan w:val="24"/>
            <w:vAlign w:val="bottom"/>
          </w:tcPr>
          <w:p w:rsidR="009D588F" w:rsidRPr="000A5855" w:rsidRDefault="00542F25" w:rsidP="009D588F">
            <w:pPr>
              <w:jc w:val="center"/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</w:pPr>
            <w:r w:rsidRPr="000A5855"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>Supercamp @ vanier college</w:t>
            </w:r>
          </w:p>
        </w:tc>
      </w:tr>
      <w:tr w:rsidR="008A02C1" w:rsidRPr="00AB7687" w:rsidTr="00542F25">
        <w:trPr>
          <w:gridAfter w:val="3"/>
          <w:wAfter w:w="404" w:type="dxa"/>
          <w:cantSplit/>
          <w:trHeight w:hRule="exact" w:val="288"/>
        </w:trPr>
        <w:tc>
          <w:tcPr>
            <w:tcW w:w="2409" w:type="dxa"/>
          </w:tcPr>
          <w:p w:rsidR="008A02C1" w:rsidRPr="000A5855" w:rsidRDefault="00254B2D" w:rsidP="00F920B1">
            <w:pPr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</w:pPr>
            <w:r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>Nom du</w:t>
            </w:r>
            <w:r w:rsidR="00542F25" w:rsidRPr="000A5855"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 xml:space="preserve"> participant</w:t>
            </w:r>
            <w:r w:rsidR="008A02C1" w:rsidRPr="000A5855"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> :</w:t>
            </w:r>
          </w:p>
        </w:tc>
        <w:tc>
          <w:tcPr>
            <w:tcW w:w="2675" w:type="dxa"/>
            <w:gridSpan w:val="7"/>
            <w:tcBorders>
              <w:bottom w:val="single" w:sz="4" w:space="0" w:color="auto"/>
            </w:tcBorders>
            <w:vAlign w:val="bottom"/>
          </w:tcPr>
          <w:p w:rsidR="008A02C1" w:rsidRPr="000A5855" w:rsidRDefault="008A02C1" w:rsidP="002157EB">
            <w:pPr>
              <w:tabs>
                <w:tab w:val="left" w:pos="380"/>
              </w:tabs>
              <w:rPr>
                <w:rFonts w:ascii="Calibri" w:hAnsi="Calibri" w:cs="Calibri"/>
                <w:color w:val="00B0F0"/>
                <w:szCs w:val="22"/>
                <w:lang w:val="fr-CA"/>
              </w:rPr>
            </w:pPr>
          </w:p>
        </w:tc>
        <w:tc>
          <w:tcPr>
            <w:tcW w:w="160" w:type="dxa"/>
            <w:vAlign w:val="bottom"/>
          </w:tcPr>
          <w:p w:rsidR="008A02C1" w:rsidRPr="000A5855" w:rsidRDefault="008A02C1" w:rsidP="002157EB">
            <w:pPr>
              <w:tabs>
                <w:tab w:val="left" w:pos="380"/>
              </w:tabs>
              <w:rPr>
                <w:rFonts w:ascii="Calibri" w:hAnsi="Calibri" w:cs="Calibri"/>
                <w:color w:val="00B0F0"/>
                <w:szCs w:val="22"/>
                <w:lang w:val="fr-CA"/>
              </w:rPr>
            </w:pPr>
          </w:p>
        </w:tc>
        <w:tc>
          <w:tcPr>
            <w:tcW w:w="1985" w:type="dxa"/>
            <w:gridSpan w:val="3"/>
          </w:tcPr>
          <w:p w:rsidR="008A02C1" w:rsidRPr="000A5855" w:rsidRDefault="00254B2D" w:rsidP="00254B2D">
            <w:pPr>
              <w:ind w:right="115"/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</w:pPr>
            <w:r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>Date de naissance</w:t>
            </w:r>
            <w:r w:rsidR="008A02C1" w:rsidRPr="000A5855"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  <w:t> :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8A02C1" w:rsidRPr="000A5855" w:rsidRDefault="008A02C1" w:rsidP="003B3FAF">
            <w:pPr>
              <w:rPr>
                <w:rFonts w:ascii="Calibri" w:hAnsi="Calibri" w:cs="Calibri"/>
                <w:b/>
                <w:smallCaps/>
                <w:color w:val="00B0F0"/>
                <w:szCs w:val="22"/>
                <w:lang w:val="fr-CA"/>
              </w:rPr>
            </w:pPr>
          </w:p>
        </w:tc>
        <w:tc>
          <w:tcPr>
            <w:tcW w:w="757" w:type="dxa"/>
            <w:gridSpan w:val="4"/>
            <w:vAlign w:val="center"/>
          </w:tcPr>
          <w:p w:rsidR="008A02C1" w:rsidRPr="00AB7687" w:rsidRDefault="008A02C1" w:rsidP="003B3FAF">
            <w:pPr>
              <w:rPr>
                <w:rFonts w:ascii="Calibri" w:hAnsi="Calibri" w:cs="Calibri"/>
                <w:b/>
                <w:smallCaps/>
                <w:szCs w:val="22"/>
                <w:lang w:val="fr-CA"/>
              </w:rPr>
            </w:pPr>
          </w:p>
        </w:tc>
      </w:tr>
      <w:tr w:rsidR="008A02C1" w:rsidRPr="00254B2D" w:rsidTr="00AA6934">
        <w:trPr>
          <w:cantSplit/>
          <w:trHeight w:val="324"/>
        </w:trPr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A02C1" w:rsidRPr="00254B2D" w:rsidRDefault="00254B2D" w:rsidP="00E210BF">
            <w:pPr>
              <w:pStyle w:val="TabSous-titre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254B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Nom du premier parent ou tuteur légal</w:t>
            </w:r>
            <w:r w:rsidR="008A02C1" w:rsidRPr="00254B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 :</w:t>
            </w:r>
          </w:p>
        </w:tc>
        <w:tc>
          <w:tcPr>
            <w:tcW w:w="50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A02C1" w:rsidRPr="00254B2D" w:rsidRDefault="00254B2D" w:rsidP="00254B2D">
            <w:pPr>
              <w:pStyle w:val="TabSous-titre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254B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Nom du second parent ou tuteur légal (facultatif)</w:t>
            </w:r>
            <w:r w:rsidR="008A02C1" w:rsidRPr="00254B2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8A02C1" w:rsidRPr="00254B2D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254B2D" w:rsidRDefault="008A02C1" w:rsidP="008A02C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254B2D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254B2D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4E5CDD" w:rsidRPr="00254B2D" w:rsidTr="00AA6934">
        <w:trPr>
          <w:cantSplit/>
          <w:trHeight w:val="324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E5CDD" w:rsidRPr="00E24271" w:rsidRDefault="00254B2D" w:rsidP="00254B2D">
            <w:pPr>
              <w:pStyle w:val="TabSous-titre"/>
              <w:rPr>
                <w:rFonts w:ascii="Calibri" w:hAnsi="Calibri" w:cs="Calibri"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val="en-CA"/>
              </w:rPr>
              <w:t xml:space="preserve">Veuillez cmpléter les informations suivantes                       </w:t>
            </w: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8A02C1" w:rsidRDefault="00254B2D" w:rsidP="008A02C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Médicament</w:t>
            </w:r>
            <w:r w:rsidR="008A02C1">
              <w:rPr>
                <w:rFonts w:ascii="Calibri" w:hAnsi="Calibri"/>
                <w:color w:val="000000"/>
                <w:szCs w:val="22"/>
              </w:rPr>
              <w:t>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4D2AD0" w:rsidRDefault="00254B2D" w:rsidP="008A02C1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Nom du médecin</w:t>
            </w:r>
            <w:r w:rsidR="008A02C1" w:rsidRPr="008A02C1">
              <w:rPr>
                <w:rFonts w:ascii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4D2AD0" w:rsidRDefault="00E24271" w:rsidP="00254B2D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 w:hAnsi="Calibri" w:cs="Calibri"/>
                <w:sz w:val="20"/>
                <w:szCs w:val="20"/>
                <w:lang w:val="fr-CA"/>
              </w:rPr>
              <w:t>Posolog</w:t>
            </w:r>
            <w:r w:rsidR="00254B2D">
              <w:rPr>
                <w:rFonts w:ascii="Calibri" w:hAnsi="Calibri" w:cs="Calibri"/>
                <w:sz w:val="20"/>
                <w:szCs w:val="20"/>
                <w:lang w:val="fr-CA"/>
              </w:rPr>
              <w:t>ie</w:t>
            </w:r>
            <w:r>
              <w:rPr>
                <w:rFonts w:ascii="Calibri" w:hAnsi="Calibri" w:cs="Calibri"/>
                <w:sz w:val="20"/>
                <w:szCs w:val="20"/>
                <w:lang w:val="fr-CA"/>
              </w:rPr>
              <w:t> 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254B2D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254B2D" w:rsidRDefault="00254B2D" w:rsidP="008A02C1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254B2D">
              <w:rPr>
                <w:rFonts w:ascii="Calibri" w:hAnsi="Calibri" w:cs="Calibri"/>
                <w:sz w:val="20"/>
                <w:szCs w:val="20"/>
                <w:lang w:val="fr-CA"/>
              </w:rPr>
              <w:t>Heure à laquelle le médicament doit être administré</w:t>
            </w:r>
            <w:r w:rsidR="008A02C1" w:rsidRPr="00254B2D">
              <w:rPr>
                <w:rFonts w:ascii="Calibri" w:hAnsi="Calibri" w:cs="Calibri"/>
                <w:sz w:val="20"/>
                <w:szCs w:val="20"/>
                <w:lang w:val="fr-CA"/>
              </w:rPr>
              <w:t> :</w:t>
            </w:r>
          </w:p>
        </w:tc>
        <w:tc>
          <w:tcPr>
            <w:tcW w:w="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254B2D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  <w:tc>
          <w:tcPr>
            <w:tcW w:w="50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254B2D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4D2AD0" w:rsidTr="00AA6934">
        <w:trPr>
          <w:cantSplit/>
          <w:trHeight w:val="324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A02C1" w:rsidRPr="00AA6934" w:rsidRDefault="00254B2D" w:rsidP="008A02C1">
            <w:pPr>
              <w:pStyle w:val="TabSous-titre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Procédure d’administration</w:t>
            </w:r>
            <w:r w:rsidR="008A02C1" w:rsidRPr="00AA693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8A02C1" w:rsidRDefault="008A02C1" w:rsidP="008A02C1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8A02C1" w:rsidRDefault="008A02C1" w:rsidP="008A02C1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4E5CDD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4D2AD0" w:rsidRDefault="008A02C1" w:rsidP="008A02C1">
            <w:pPr>
              <w:spacing w:before="40"/>
              <w:ind w:left="362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8A02C1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02C1" w:rsidRPr="004D2AD0" w:rsidRDefault="008A02C1" w:rsidP="008A02C1">
            <w:pPr>
              <w:spacing w:before="40"/>
              <w:ind w:left="362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2C1" w:rsidRPr="00AB7687" w:rsidRDefault="008A02C1" w:rsidP="00F920B1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4E5CDD" w:rsidRPr="00254B2D" w:rsidTr="00AA6934">
        <w:trPr>
          <w:cantSplit/>
          <w:trHeight w:val="324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E5CDD" w:rsidRPr="00AA6934" w:rsidRDefault="00254B2D" w:rsidP="00254B2D">
            <w:pPr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CA"/>
              </w:rPr>
            </w:pPr>
            <w:bookmarkStart w:id="0" w:name="_GoBack"/>
            <w:r>
              <w:rPr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-871320</wp:posOffset>
                  </wp:positionH>
                  <wp:positionV relativeFrom="paragraph">
                    <wp:posOffset>-5050924</wp:posOffset>
                  </wp:positionV>
                  <wp:extent cx="7773035" cy="100469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035" cy="10046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254B2D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fr-CA"/>
              </w:rPr>
              <w:t>Le médicament doit-il être réfrigéré?</w:t>
            </w:r>
            <w:r w:rsidR="004B21CF" w:rsidRPr="00254B2D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fr-CA"/>
              </w:rPr>
              <w:t xml:space="preserve"> </w:t>
            </w:r>
            <w:r w:rsidR="00152DBC" w:rsidRPr="00254B2D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fr-CA"/>
              </w:rPr>
              <w:t xml:space="preserve">       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CA"/>
              </w:rPr>
              <w:t>Oui</w:t>
            </w:r>
            <w:r w:rsidR="004B21CF" w:rsidRPr="00AA6934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CA"/>
              </w:rPr>
              <w:t xml:space="preserve"> </w:t>
            </w:r>
            <w:r w:rsidR="004D468E" w:rsidRPr="00AA693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B21CF" w:rsidRPr="00AA6934"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  <w:instrText xml:space="preserve"> FORMCHECKBOX </w:instrText>
            </w:r>
            <w:r w:rsidR="00DB330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</w:r>
            <w:r w:rsidR="00DB330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separate"/>
            </w:r>
            <w:r w:rsidR="004D468E" w:rsidRPr="00AA693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end"/>
            </w:r>
            <w:r w:rsidR="004B21CF" w:rsidRPr="00AA6934"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  <w:tab/>
            </w:r>
            <w:r w:rsidR="00E242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CA"/>
              </w:rPr>
              <w:t>No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CA"/>
              </w:rPr>
              <w:t>n</w:t>
            </w:r>
            <w:r w:rsidR="004B21CF" w:rsidRPr="00AA693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en-CA"/>
              </w:rPr>
              <w:t xml:space="preserve"> </w:t>
            </w:r>
            <w:r w:rsidR="004D468E" w:rsidRPr="00AA693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B21CF" w:rsidRPr="00AA6934"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  <w:instrText xml:space="preserve"> FORMCHECKBOX </w:instrText>
            </w:r>
            <w:r w:rsidR="00DB330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</w:r>
            <w:r w:rsidR="00DB330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separate"/>
            </w:r>
            <w:r w:rsidR="004D468E" w:rsidRPr="00AA6934"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  <w:fldChar w:fldCharType="end"/>
            </w:r>
            <w:r w:rsidR="004B21CF" w:rsidRPr="00AA6934"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  <w:tab/>
            </w:r>
          </w:p>
        </w:tc>
      </w:tr>
      <w:tr w:rsidR="004B21CF" w:rsidRPr="00254B2D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152DBC" w:rsidRDefault="004B21CF" w:rsidP="00F920B1">
            <w:pPr>
              <w:spacing w:before="40"/>
              <w:rPr>
                <w:rFonts w:ascii="Calibri" w:hAnsi="Calibri" w:cs="Calibri"/>
                <w:szCs w:val="22"/>
                <w:lang w:val="en-CA"/>
              </w:rPr>
            </w:pPr>
          </w:p>
        </w:tc>
      </w:tr>
      <w:tr w:rsidR="004E5CDD" w:rsidRPr="00AB7687" w:rsidTr="00AA6934">
        <w:trPr>
          <w:cantSplit/>
          <w:trHeight w:val="324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E5CDD" w:rsidRPr="00AA6934" w:rsidRDefault="00254B2D" w:rsidP="00152DBC">
            <w:pPr>
              <w:pStyle w:val="BodyText2"/>
              <w:ind w:left="2" w:firstLine="15"/>
              <w:jc w:val="both"/>
              <w:rPr>
                <w:rFonts w:asciiTheme="minorHAnsi" w:hAnsiTheme="minorHAnsi"/>
                <w:b/>
                <w:i w:val="0"/>
                <w:color w:val="0046A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</w:rPr>
              <w:t>Durée du traitement</w:t>
            </w:r>
            <w:r w:rsidR="00E24271">
              <w:rPr>
                <w:rFonts w:asciiTheme="minorHAnsi" w:hAnsiTheme="minorHAnsi"/>
                <w:b/>
                <w:i w:val="0"/>
                <w:sz w:val="20"/>
                <w:szCs w:val="20"/>
              </w:rPr>
              <w:t> :</w:t>
            </w:r>
          </w:p>
        </w:tc>
      </w:tr>
      <w:tr w:rsidR="004B21CF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1CF" w:rsidRPr="008A02C1" w:rsidRDefault="004B21CF" w:rsidP="004B21CF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8A02C1" w:rsidRDefault="004B21CF" w:rsidP="004B21CF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</w:tr>
      <w:tr w:rsidR="004B21CF" w:rsidRPr="00AB7687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8A02C1" w:rsidRDefault="004B21CF" w:rsidP="004B21CF">
            <w:pPr>
              <w:spacing w:before="40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</w:tr>
      <w:tr w:rsidR="004B21CF" w:rsidRPr="00AB7687" w:rsidTr="008C69F7">
        <w:trPr>
          <w:cantSplit/>
          <w:trHeight w:val="2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1CF" w:rsidRPr="004D2AD0" w:rsidRDefault="004B21CF" w:rsidP="004B21CF">
            <w:pPr>
              <w:spacing w:before="40"/>
              <w:ind w:left="362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519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4D2AD0" w:rsidRDefault="004B21CF" w:rsidP="004B21CF">
            <w:pPr>
              <w:spacing w:before="40"/>
              <w:ind w:left="362"/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</w:tr>
      <w:tr w:rsidR="004E5CDD" w:rsidRPr="00254B2D" w:rsidTr="00AA6934">
        <w:trPr>
          <w:cantSplit/>
          <w:trHeight w:val="331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E5CDD" w:rsidRPr="00E24271" w:rsidRDefault="00254B2D" w:rsidP="004B21CF">
            <w:pPr>
              <w:pStyle w:val="TabSous-titre"/>
              <w:ind w:left="0" w:firstLine="0"/>
              <w:rPr>
                <w:rFonts w:asciiTheme="minorHAnsi" w:hAnsiTheme="minorHAnsi" w:cs="Calibri"/>
                <w:caps/>
                <w:color w:val="FFFFFF" w:themeColor="background1"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CA"/>
              </w:rPr>
              <w:t>Effets secondaires et contrindications</w:t>
            </w:r>
            <w:r w:rsidR="004B21CF" w:rsidRPr="00E24271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CA"/>
              </w:rPr>
              <w:t>:</w:t>
            </w:r>
          </w:p>
        </w:tc>
      </w:tr>
      <w:tr w:rsidR="004B21CF" w:rsidRPr="00254B2D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E24271" w:rsidRDefault="004B21CF" w:rsidP="00BB7772">
            <w:pPr>
              <w:spacing w:before="40"/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</w:pPr>
          </w:p>
        </w:tc>
      </w:tr>
      <w:tr w:rsidR="004B21CF" w:rsidRPr="00254B2D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E24271" w:rsidRDefault="004B21CF" w:rsidP="00BB7772">
            <w:pPr>
              <w:spacing w:before="40"/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</w:pPr>
          </w:p>
        </w:tc>
      </w:tr>
      <w:tr w:rsidR="004B21CF" w:rsidRPr="00254B2D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E24271" w:rsidRDefault="004B21CF" w:rsidP="00BB7772">
            <w:pPr>
              <w:spacing w:before="40"/>
              <w:rPr>
                <w:rFonts w:ascii="Calibri" w:hAnsi="Calibri" w:cs="Calibri"/>
                <w:color w:val="FFFFFF" w:themeColor="background1"/>
                <w:szCs w:val="22"/>
                <w:lang w:val="en-CA"/>
              </w:rPr>
            </w:pPr>
          </w:p>
        </w:tc>
      </w:tr>
      <w:tr w:rsidR="004B21CF" w:rsidRPr="004B21CF" w:rsidTr="00AA6934">
        <w:trPr>
          <w:cantSplit/>
          <w:trHeight w:val="324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254B2D" w:rsidP="004B21CF">
            <w:pPr>
              <w:pStyle w:val="BodyText2"/>
              <w:ind w:left="16" w:firstLine="14"/>
              <w:jc w:val="both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Autre information pertinente</w:t>
            </w:r>
            <w:r w:rsidR="00152DBC"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 xml:space="preserve"> </w:t>
            </w:r>
            <w:r w:rsidR="004B21CF"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B21CF" w:rsidRPr="00AB7687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AA6934" w:rsidRDefault="004B21CF" w:rsidP="00BB7772">
            <w:pPr>
              <w:spacing w:before="40"/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</w:pPr>
          </w:p>
        </w:tc>
      </w:tr>
      <w:tr w:rsidR="004B21CF" w:rsidRPr="00AB7687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1CF" w:rsidRPr="00AA6934" w:rsidRDefault="004B21CF" w:rsidP="00BB7772">
            <w:pPr>
              <w:spacing w:before="40"/>
              <w:rPr>
                <w:rFonts w:ascii="Calibri" w:hAnsi="Calibri" w:cs="Calibri"/>
                <w:color w:val="FFFFFF" w:themeColor="background1"/>
                <w:szCs w:val="22"/>
                <w:lang w:val="fr-CA"/>
              </w:rPr>
            </w:pPr>
          </w:p>
        </w:tc>
      </w:tr>
      <w:tr w:rsidR="004B21CF" w:rsidRPr="004B21CF" w:rsidTr="00AA6934">
        <w:trPr>
          <w:cantSplit/>
          <w:trHeight w:val="324"/>
        </w:trPr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DB3304" w:rsidRDefault="00254B2D" w:rsidP="00DB3304">
            <w:pPr>
              <w:pStyle w:val="BodyText2"/>
              <w:ind w:left="16" w:firstLine="14"/>
              <w:jc w:val="both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  <w:lang w:val="fr-CA"/>
              </w:rPr>
            </w:pPr>
            <w:r w:rsidRPr="00DB3304">
              <w:rPr>
                <w:rFonts w:asciiTheme="minorHAnsi" w:hAnsiTheme="minorHAnsi"/>
                <w:b/>
                <w:i w:val="0"/>
                <w:caps/>
                <w:color w:val="FFFFFF" w:themeColor="background1"/>
                <w:sz w:val="20"/>
                <w:szCs w:val="20"/>
                <w:lang w:val="fr-CA"/>
              </w:rPr>
              <w:t>autoris</w:t>
            </w:r>
            <w:r w:rsidR="00152DBC" w:rsidRPr="00DB3304">
              <w:rPr>
                <w:rFonts w:asciiTheme="minorHAnsi" w:hAnsiTheme="minorHAnsi"/>
                <w:b/>
                <w:i w:val="0"/>
                <w:caps/>
                <w:color w:val="FFFFFF" w:themeColor="background1"/>
                <w:sz w:val="20"/>
                <w:szCs w:val="20"/>
                <w:lang w:val="fr-CA"/>
              </w:rPr>
              <w:t>ation</w:t>
            </w:r>
            <w:r w:rsidR="004B21CF" w:rsidRPr="00DB330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  <w:lang w:val="fr-CA"/>
              </w:rPr>
              <w:t xml:space="preserve"> : </w:t>
            </w:r>
            <w:r w:rsidR="00DB3304" w:rsidRP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Cette autorisation est valide pour l</w:t>
            </w:r>
            <w:r w:rsid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a/les</w:t>
            </w:r>
            <w:r w:rsidR="00DB3304" w:rsidRP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 xml:space="preserve"> semaine</w:t>
            </w:r>
            <w:r w:rsid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/</w:t>
            </w:r>
            <w:r w:rsidR="00DB3304" w:rsidRP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s suivante</w:t>
            </w:r>
            <w:r w:rsid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/</w:t>
            </w:r>
            <w:r w:rsidR="00DB3304" w:rsidRP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s</w:t>
            </w:r>
            <w:r w:rsidR="00152DBC" w:rsidRPr="00DB3304">
              <w:rPr>
                <w:rFonts w:asciiTheme="minorHAnsi" w:hAnsiTheme="minorHAnsi"/>
                <w:b/>
                <w:bCs/>
                <w:i w:val="0"/>
                <w:iCs/>
                <w:color w:val="FFFFFF" w:themeColor="background1"/>
                <w:sz w:val="20"/>
                <w:szCs w:val="20"/>
                <w:lang w:val="fr-CA"/>
              </w:rPr>
              <w:t>: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B21CF" w:rsidRPr="00AA6934" w:rsidRDefault="004B21CF" w:rsidP="004B21CF">
            <w:pPr>
              <w:pStyle w:val="BodyText2"/>
              <w:ind w:left="16" w:firstLine="14"/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</w:pPr>
            <w:r w:rsidRPr="00AA6934">
              <w:rPr>
                <w:rFonts w:asciiTheme="minorHAnsi" w:hAnsiTheme="minorHAnsi"/>
                <w:b/>
                <w:i w:val="0"/>
                <w:color w:val="FFFFFF" w:themeColor="background1"/>
                <w:sz w:val="20"/>
                <w:szCs w:val="20"/>
              </w:rPr>
              <w:t>8</w:t>
            </w:r>
          </w:p>
        </w:tc>
      </w:tr>
      <w:tr w:rsidR="004B21CF" w:rsidRPr="00AB7687" w:rsidTr="008C69F7">
        <w:trPr>
          <w:cantSplit/>
          <w:trHeight w:val="288"/>
        </w:trPr>
        <w:tc>
          <w:tcPr>
            <w:tcW w:w="9807" w:type="dxa"/>
            <w:gridSpan w:val="25"/>
            <w:tcBorders>
              <w:top w:val="single" w:sz="4" w:space="0" w:color="auto"/>
            </w:tcBorders>
            <w:vAlign w:val="bottom"/>
          </w:tcPr>
          <w:p w:rsidR="004B21CF" w:rsidRPr="00AB7687" w:rsidRDefault="004B21CF" w:rsidP="00BB7772">
            <w:pPr>
              <w:spacing w:before="40"/>
              <w:rPr>
                <w:rFonts w:ascii="Calibri" w:hAnsi="Calibri" w:cs="Calibri"/>
                <w:szCs w:val="22"/>
                <w:lang w:val="fr-CA"/>
              </w:rPr>
            </w:pPr>
          </w:p>
        </w:tc>
      </w:tr>
      <w:tr w:rsidR="004B21CF" w:rsidRPr="00DB3304" w:rsidTr="008C69F7">
        <w:trPr>
          <w:cantSplit/>
          <w:trHeight w:val="288"/>
        </w:trPr>
        <w:tc>
          <w:tcPr>
            <w:tcW w:w="9807" w:type="dxa"/>
            <w:gridSpan w:val="25"/>
            <w:vAlign w:val="bottom"/>
          </w:tcPr>
          <w:p w:rsidR="004B21CF" w:rsidRPr="00DB3304" w:rsidRDefault="00DB3304" w:rsidP="00DB3304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J’autorise un membre du personnel du Supercamp à distribuer et/ou administré ce médicament à mon enfant</w:t>
            </w:r>
            <w:r w:rsidR="00152DBC" w:rsidRPr="00DB3304">
              <w:rPr>
                <w:rFonts w:asciiTheme="minorHAnsi" w:hAnsiTheme="minorHAnsi"/>
                <w:color w:val="000000"/>
                <w:szCs w:val="22"/>
                <w:lang w:val="fr-CA"/>
              </w:rPr>
              <w:t xml:space="preserve">. </w:t>
            </w:r>
          </w:p>
        </w:tc>
      </w:tr>
      <w:tr w:rsidR="004B21CF" w:rsidRPr="00DB3304" w:rsidTr="008C69F7">
        <w:trPr>
          <w:cantSplit/>
          <w:trHeight w:val="193"/>
        </w:trPr>
        <w:tc>
          <w:tcPr>
            <w:tcW w:w="9807" w:type="dxa"/>
            <w:gridSpan w:val="25"/>
            <w:vAlign w:val="bottom"/>
          </w:tcPr>
          <w:p w:rsidR="004B21CF" w:rsidRPr="00DB3304" w:rsidRDefault="004B21CF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</w:tr>
      <w:tr w:rsidR="008C69F7" w:rsidRPr="00DB3304" w:rsidTr="00AA6934">
        <w:trPr>
          <w:cantSplit/>
          <w:trHeight w:val="288"/>
        </w:trPr>
        <w:tc>
          <w:tcPr>
            <w:tcW w:w="3758" w:type="dxa"/>
            <w:gridSpan w:val="2"/>
            <w:tcBorders>
              <w:bottom w:val="single" w:sz="4" w:space="0" w:color="auto"/>
            </w:tcBorders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  <w:tc>
          <w:tcPr>
            <w:tcW w:w="812" w:type="dxa"/>
            <w:gridSpan w:val="3"/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  <w:tc>
          <w:tcPr>
            <w:tcW w:w="1835" w:type="dxa"/>
            <w:gridSpan w:val="11"/>
            <w:vAlign w:val="bottom"/>
          </w:tcPr>
          <w:p w:rsidR="008C69F7" w:rsidRPr="00DB3304" w:rsidRDefault="008C69F7" w:rsidP="00BB7772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</w:p>
        </w:tc>
      </w:tr>
      <w:tr w:rsidR="008C69F7" w:rsidRPr="00AA6934" w:rsidTr="008C69F7">
        <w:trPr>
          <w:cantSplit/>
          <w:trHeight w:val="288"/>
        </w:trPr>
        <w:tc>
          <w:tcPr>
            <w:tcW w:w="3758" w:type="dxa"/>
            <w:gridSpan w:val="2"/>
            <w:tcBorders>
              <w:top w:val="single" w:sz="4" w:space="0" w:color="auto"/>
            </w:tcBorders>
            <w:vAlign w:val="bottom"/>
          </w:tcPr>
          <w:p w:rsidR="008C69F7" w:rsidRPr="00AA6934" w:rsidRDefault="00DB3304" w:rsidP="00BB7772">
            <w:pPr>
              <w:spacing w:before="4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Signature d’un parent ou tuteur légal</w:t>
            </w:r>
          </w:p>
        </w:tc>
        <w:tc>
          <w:tcPr>
            <w:tcW w:w="425" w:type="dxa"/>
            <w:vAlign w:val="bottom"/>
          </w:tcPr>
          <w:p w:rsidR="008C69F7" w:rsidRPr="00AA6934" w:rsidRDefault="008C69F7" w:rsidP="00BB7772">
            <w:pPr>
              <w:spacing w:before="4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8C69F7" w:rsidRPr="00AA6934" w:rsidRDefault="008C69F7" w:rsidP="00BB7772">
            <w:pPr>
              <w:spacing w:before="4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5057" w:type="dxa"/>
            <w:gridSpan w:val="20"/>
            <w:vAlign w:val="bottom"/>
          </w:tcPr>
          <w:p w:rsidR="008C69F7" w:rsidRPr="00AA6934" w:rsidRDefault="00AA6934" w:rsidP="00AA6934">
            <w:pPr>
              <w:spacing w:before="40"/>
              <w:rPr>
                <w:rFonts w:asciiTheme="minorHAnsi" w:hAnsiTheme="minorHAnsi" w:cs="Calibri"/>
                <w:szCs w:val="22"/>
                <w:lang w:val="fr-CA"/>
              </w:rPr>
            </w:pPr>
            <w:r>
              <w:rPr>
                <w:rFonts w:asciiTheme="minorHAnsi" w:hAnsiTheme="minorHAnsi" w:cs="Calibri"/>
                <w:szCs w:val="22"/>
                <w:lang w:val="fr-CA"/>
              </w:rPr>
              <w:t xml:space="preserve">                  </w:t>
            </w:r>
            <w:r w:rsidRPr="00AA6934">
              <w:rPr>
                <w:rFonts w:asciiTheme="minorHAnsi" w:hAnsiTheme="minorHAnsi" w:cs="Calibri"/>
                <w:szCs w:val="22"/>
                <w:lang w:val="fr-CA"/>
              </w:rPr>
              <w:t>Date</w:t>
            </w:r>
          </w:p>
        </w:tc>
      </w:tr>
    </w:tbl>
    <w:p w:rsidR="00D3434F" w:rsidRPr="00AB7687" w:rsidRDefault="00D3434F" w:rsidP="00AB7687">
      <w:pPr>
        <w:pStyle w:val="Titreannexe"/>
        <w:jc w:val="left"/>
        <w:rPr>
          <w:rFonts w:ascii="Calibri" w:hAnsi="Calibri" w:cs="Calibri"/>
          <w:i/>
          <w:sz w:val="22"/>
          <w:szCs w:val="22"/>
          <w:lang w:val="fr-FR"/>
        </w:rPr>
      </w:pPr>
    </w:p>
    <w:sectPr w:rsidR="00D3434F" w:rsidRPr="00AB7687" w:rsidSect="008C69F7">
      <w:pgSz w:w="12240" w:h="15840" w:code="1"/>
      <w:pgMar w:top="-426" w:right="720" w:bottom="-567" w:left="864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F7" w:rsidRDefault="008C69F7">
      <w:r>
        <w:separator/>
      </w:r>
    </w:p>
  </w:endnote>
  <w:endnote w:type="continuationSeparator" w:id="0">
    <w:p w:rsidR="008C69F7" w:rsidRDefault="008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F7" w:rsidRDefault="008C69F7">
      <w:pPr>
        <w:pStyle w:val="FootnoteText"/>
      </w:pPr>
      <w:r>
        <w:separator/>
      </w:r>
    </w:p>
  </w:footnote>
  <w:footnote w:type="continuationSeparator" w:id="0">
    <w:p w:rsidR="008C69F7" w:rsidRDefault="008C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62C"/>
    <w:multiLevelType w:val="singleLevel"/>
    <w:tmpl w:val="B0C4F320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1" w15:restartNumberingAfterBreak="0">
    <w:nsid w:val="07573616"/>
    <w:multiLevelType w:val="hybridMultilevel"/>
    <w:tmpl w:val="4EC417C4"/>
    <w:lvl w:ilvl="0" w:tplc="F7F4121A">
      <w:start w:val="1"/>
      <w:numFmt w:val="decimal"/>
      <w:lvlText w:val="%1."/>
      <w:lvlJc w:val="left"/>
      <w:pPr>
        <w:tabs>
          <w:tab w:val="num" w:pos="720"/>
        </w:tabs>
        <w:ind w:left="720" w:hanging="533"/>
      </w:pPr>
      <w:rPr>
        <w:rFonts w:hint="default"/>
        <w:b/>
        <w:i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05FA"/>
    <w:multiLevelType w:val="hybridMultilevel"/>
    <w:tmpl w:val="DE1A2054"/>
    <w:lvl w:ilvl="0" w:tplc="0A1C4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928396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A243F8D"/>
    <w:multiLevelType w:val="multilevel"/>
    <w:tmpl w:val="2D20B39A"/>
    <w:lvl w:ilvl="0">
      <w:start w:val="1"/>
      <w:numFmt w:val="bullet"/>
      <w:lvlText w:val=""/>
      <w:lvlJc w:val="left"/>
      <w:pPr>
        <w:tabs>
          <w:tab w:val="num" w:pos="432"/>
        </w:tabs>
        <w:ind w:left="432" w:hanging="432"/>
      </w:pPr>
      <w:rPr>
        <w:rFonts w:ascii="ZapfDingbats BT" w:hAnsi="ZapfDingbats BT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Puce2CV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DF447B4"/>
    <w:multiLevelType w:val="multilevel"/>
    <w:tmpl w:val="3462F3C6"/>
    <w:lvl w:ilvl="0">
      <w:start w:val="1"/>
      <w:numFmt w:val="bullet"/>
      <w:pStyle w:val="TABPuce1"/>
      <w:lvlText w:val="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4F2D7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TABPuce2"/>
      <w:lvlText w:val=""/>
      <w:lvlJc w:val="left"/>
      <w:pPr>
        <w:tabs>
          <w:tab w:val="num" w:pos="972"/>
        </w:tabs>
        <w:ind w:left="972" w:hanging="432"/>
      </w:pPr>
      <w:rPr>
        <w:rFonts w:ascii="Wingdings" w:hAnsi="Wingdings" w:hint="default"/>
        <w:color w:val="4F2D7F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TABPuce3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4F2D7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color w:val="0000FF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E5274ED"/>
    <w:multiLevelType w:val="hybridMultilevel"/>
    <w:tmpl w:val="09183DC8"/>
    <w:lvl w:ilvl="0" w:tplc="7550F92E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34769"/>
    <w:multiLevelType w:val="singleLevel"/>
    <w:tmpl w:val="B0C4F320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7" w15:restartNumberingAfterBreak="0">
    <w:nsid w:val="262B0C0C"/>
    <w:multiLevelType w:val="hybridMultilevel"/>
    <w:tmpl w:val="61BA9358"/>
    <w:lvl w:ilvl="0" w:tplc="2CAADF7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521"/>
    <w:multiLevelType w:val="multilevel"/>
    <w:tmpl w:val="7B20150E"/>
    <w:lvl w:ilvl="0">
      <w:start w:val="1"/>
      <w:numFmt w:val="bullet"/>
      <w:pStyle w:val="PUCE1AltF"/>
      <w:lvlText w:val="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4F2D7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PUCE2AltV"/>
      <w:lvlText w:val=""/>
      <w:lvlJc w:val="left"/>
      <w:pPr>
        <w:tabs>
          <w:tab w:val="num" w:pos="1048"/>
        </w:tabs>
        <w:ind w:left="1048" w:hanging="432"/>
      </w:pPr>
      <w:rPr>
        <w:rFonts w:ascii="Wingdings" w:hAnsi="Wingdings" w:hint="default"/>
        <w:color w:val="4F2D7F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PUCE3AltP"/>
      <w:lvlText w:val=""/>
      <w:lvlJc w:val="left"/>
      <w:pPr>
        <w:tabs>
          <w:tab w:val="num" w:pos="1296"/>
        </w:tabs>
        <w:ind w:left="1296" w:hanging="417"/>
      </w:pPr>
      <w:rPr>
        <w:rFonts w:ascii="Symbol" w:hAnsi="Symbol" w:hint="default"/>
        <w:color w:val="4F2D7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PUCE4AltB"/>
      <w:lvlText w:val="—"/>
      <w:lvlJc w:val="left"/>
      <w:pPr>
        <w:tabs>
          <w:tab w:val="num" w:pos="1728"/>
        </w:tabs>
        <w:ind w:left="1728" w:hanging="432"/>
      </w:pPr>
      <w:rPr>
        <w:rFonts w:hint="default"/>
        <w:color w:val="4F2D7F"/>
        <w:sz w:val="1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"/>
      <w:lvlJc w:val="left"/>
      <w:pPr>
        <w:tabs>
          <w:tab w:val="num" w:pos="-403"/>
        </w:tabs>
        <w:ind w:left="-40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43"/>
        </w:tabs>
        <w:ind w:left="-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</w:abstractNum>
  <w:abstractNum w:abstractNumId="9" w15:restartNumberingAfterBreak="0">
    <w:nsid w:val="33712D96"/>
    <w:multiLevelType w:val="singleLevel"/>
    <w:tmpl w:val="1B4A2602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10" w15:restartNumberingAfterBreak="0">
    <w:nsid w:val="35374B5A"/>
    <w:multiLevelType w:val="hybridMultilevel"/>
    <w:tmpl w:val="F87A07EE"/>
    <w:lvl w:ilvl="0" w:tplc="A1A842AA">
      <w:start w:val="1"/>
      <w:numFmt w:val="decimal"/>
      <w:pStyle w:val="Corpsnumero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36C60990"/>
    <w:multiLevelType w:val="hybridMultilevel"/>
    <w:tmpl w:val="32703CA0"/>
    <w:lvl w:ilvl="0" w:tplc="F7F4121A">
      <w:start w:val="1"/>
      <w:numFmt w:val="decimal"/>
      <w:lvlText w:val="%1."/>
      <w:lvlJc w:val="left"/>
      <w:pPr>
        <w:tabs>
          <w:tab w:val="num" w:pos="720"/>
        </w:tabs>
        <w:ind w:left="720" w:hanging="533"/>
      </w:pPr>
      <w:rPr>
        <w:rFonts w:hint="default"/>
        <w:b/>
        <w:i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E03C9"/>
    <w:multiLevelType w:val="singleLevel"/>
    <w:tmpl w:val="E272E0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5B32CEF"/>
    <w:multiLevelType w:val="hybridMultilevel"/>
    <w:tmpl w:val="1EE459FE"/>
    <w:lvl w:ilvl="0" w:tplc="F7F4121A">
      <w:start w:val="1"/>
      <w:numFmt w:val="decimal"/>
      <w:lvlText w:val="%1."/>
      <w:lvlJc w:val="left"/>
      <w:pPr>
        <w:tabs>
          <w:tab w:val="num" w:pos="720"/>
        </w:tabs>
        <w:ind w:left="720" w:hanging="533"/>
      </w:pPr>
      <w:rPr>
        <w:rFonts w:hint="default"/>
        <w:b/>
        <w:i/>
        <w:color w:val="00008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D7608"/>
    <w:multiLevelType w:val="singleLevel"/>
    <w:tmpl w:val="EDAC5EA6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15" w15:restartNumberingAfterBreak="0">
    <w:nsid w:val="47CC2166"/>
    <w:multiLevelType w:val="multilevel"/>
    <w:tmpl w:val="FAF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4F2D7F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E3508"/>
    <w:multiLevelType w:val="multilevel"/>
    <w:tmpl w:val="DDB88D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left"/>
      <w:pPr>
        <w:tabs>
          <w:tab w:val="num" w:pos="2376"/>
        </w:tabs>
        <w:ind w:left="2376" w:hanging="216"/>
      </w:pPr>
      <w:rPr>
        <w:rFonts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olor w:val="4F2D7F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 Narrow" w:hAnsi="Arial Narrow" w:hint="default"/>
        <w:b/>
        <w:i w:val="0"/>
        <w:color w:val="4F2D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A9C0943"/>
    <w:multiLevelType w:val="hybridMultilevel"/>
    <w:tmpl w:val="61BA9358"/>
    <w:lvl w:ilvl="0" w:tplc="2CAADF7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0EF2"/>
    <w:multiLevelType w:val="hybridMultilevel"/>
    <w:tmpl w:val="7478ADEA"/>
    <w:lvl w:ilvl="0" w:tplc="C7603DAE">
      <w:start w:val="1"/>
      <w:numFmt w:val="decimal"/>
      <w:pStyle w:val="Annexenumrotation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4F2D7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85F03"/>
    <w:multiLevelType w:val="multilevel"/>
    <w:tmpl w:val="D93676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color w:val="4F2D7F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olor w:val="4F2D7F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 Narrow" w:hAnsi="Arial Narrow" w:hint="default"/>
        <w:b/>
        <w:i w:val="0"/>
        <w:color w:val="4F2D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FE95D9C"/>
    <w:multiLevelType w:val="singleLevel"/>
    <w:tmpl w:val="B0C4F320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21" w15:restartNumberingAfterBreak="0">
    <w:nsid w:val="5120068F"/>
    <w:multiLevelType w:val="multilevel"/>
    <w:tmpl w:val="FAF6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4F2D7F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A52C7"/>
    <w:multiLevelType w:val="multilevel"/>
    <w:tmpl w:val="660A1664"/>
    <w:lvl w:ilvl="0">
      <w:start w:val="1"/>
      <w:numFmt w:val="bullet"/>
      <w:lvlText w:val=""/>
      <w:lvlJc w:val="left"/>
      <w:pPr>
        <w:tabs>
          <w:tab w:val="num" w:pos="432"/>
        </w:tabs>
        <w:ind w:left="432" w:hanging="432"/>
      </w:pPr>
      <w:rPr>
        <w:rFonts w:ascii="Webdings" w:hAnsi="Webdings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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color w:val="0000FF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8656082"/>
    <w:multiLevelType w:val="multilevel"/>
    <w:tmpl w:val="73C6EB16"/>
    <w:lvl w:ilvl="0">
      <w:start w:val="1"/>
      <w:numFmt w:val="lowerRoman"/>
      <w:lvlText w:val="%1."/>
      <w:lvlJc w:val="left"/>
      <w:pPr>
        <w:tabs>
          <w:tab w:val="num" w:pos="2376"/>
        </w:tabs>
        <w:ind w:left="2376" w:hanging="216"/>
      </w:pPr>
      <w:rPr>
        <w:rFonts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."/>
      <w:lvlJc w:val="left"/>
      <w:pPr>
        <w:tabs>
          <w:tab w:val="num" w:pos="2376"/>
        </w:tabs>
        <w:ind w:left="2376" w:hanging="216"/>
      </w:pPr>
      <w:rPr>
        <w:rFonts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olor w:val="4F2D7F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 Narrow" w:hAnsi="Arial Narrow" w:hint="default"/>
        <w:b/>
        <w:i w:val="0"/>
        <w:color w:val="4F2D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F691098"/>
    <w:multiLevelType w:val="singleLevel"/>
    <w:tmpl w:val="D9C84B8C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25" w15:restartNumberingAfterBreak="0">
    <w:nsid w:val="64F14D31"/>
    <w:multiLevelType w:val="multilevel"/>
    <w:tmpl w:val="D936763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b/>
        <w:i w:val="0"/>
        <w:color w:val="4F2D7F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olor w:val="4F2D7F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168"/>
        </w:tabs>
        <w:ind w:left="3168" w:hanging="1008"/>
      </w:pPr>
      <w:rPr>
        <w:rFonts w:ascii="Arial Narrow" w:hAnsi="Arial Narrow" w:hint="default"/>
        <w:b/>
        <w:i w:val="0"/>
        <w:color w:val="4F2D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687C2225"/>
    <w:multiLevelType w:val="hybridMultilevel"/>
    <w:tmpl w:val="ACF83906"/>
    <w:lvl w:ilvl="0" w:tplc="1A00D442">
      <w:start w:val="1"/>
      <w:numFmt w:val="decimal"/>
      <w:pStyle w:val="Titre1sansnumro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color w:val="4F2D7F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224B5"/>
    <w:multiLevelType w:val="hybridMultilevel"/>
    <w:tmpl w:val="4A9240AC"/>
    <w:lvl w:ilvl="0" w:tplc="8B665498">
      <w:start w:val="1"/>
      <w:numFmt w:val="decimal"/>
      <w:pStyle w:val="BureauxetVilles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9E301F"/>
    <w:multiLevelType w:val="multilevel"/>
    <w:tmpl w:val="9A3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667F1"/>
    <w:multiLevelType w:val="multilevel"/>
    <w:tmpl w:val="5A444CAC"/>
    <w:lvl w:ilvl="0">
      <w:start w:val="1"/>
      <w:numFmt w:val="lowerRoman"/>
      <w:pStyle w:val="Heading1"/>
      <w:lvlText w:val="%1."/>
      <w:lvlJc w:val="left"/>
      <w:pPr>
        <w:tabs>
          <w:tab w:val="num" w:pos="2376"/>
        </w:tabs>
        <w:ind w:left="2376" w:hanging="216"/>
      </w:pPr>
      <w:rPr>
        <w:rFonts w:ascii="Arial Narrow" w:hAnsi="Arial Narrow" w:hint="default"/>
        <w:b/>
        <w:i w:val="0"/>
        <w:caps/>
        <w:color w:val="4F2D7F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Heading2"/>
      <w:lvlText w:val="%2."/>
      <w:lvlJc w:val="left"/>
      <w:pPr>
        <w:tabs>
          <w:tab w:val="num" w:pos="2376"/>
        </w:tabs>
        <w:ind w:left="2376" w:hanging="216"/>
      </w:pPr>
      <w:rPr>
        <w:rFonts w:hint="default"/>
        <w:b/>
        <w:i w:val="0"/>
        <w:caps/>
        <w:color w:val="4F2D7F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/>
        <w:i w:val="0"/>
        <w:color w:val="4F2D7F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68"/>
        </w:tabs>
        <w:ind w:left="3168" w:hanging="1008"/>
      </w:pPr>
      <w:rPr>
        <w:rFonts w:ascii="Arial Narrow" w:hAnsi="Arial Narrow" w:hint="default"/>
        <w:b/>
        <w:i w:val="0"/>
        <w:color w:val="4F2D7F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B26393A"/>
    <w:multiLevelType w:val="hybridMultilevel"/>
    <w:tmpl w:val="A5682306"/>
    <w:lvl w:ilvl="0" w:tplc="FA18FD06">
      <w:start w:val="1"/>
      <w:numFmt w:val="bullet"/>
      <w:pStyle w:val="TabP1"/>
      <w:lvlText w:val=""/>
      <w:lvlJc w:val="left"/>
      <w:pPr>
        <w:tabs>
          <w:tab w:val="num" w:pos="672"/>
        </w:tabs>
        <w:ind w:left="672" w:hanging="360"/>
      </w:pPr>
      <w:rPr>
        <w:rFonts w:ascii="Webdings" w:hAnsi="Web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-228"/>
        </w:tabs>
        <w:ind w:left="-2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</w:abstractNum>
  <w:abstractNum w:abstractNumId="31" w15:restartNumberingAfterBreak="0">
    <w:nsid w:val="7B6A6713"/>
    <w:multiLevelType w:val="singleLevel"/>
    <w:tmpl w:val="9E8266FC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abstractNum w:abstractNumId="32" w15:restartNumberingAfterBreak="0">
    <w:nsid w:val="7B9F5623"/>
    <w:multiLevelType w:val="singleLevel"/>
    <w:tmpl w:val="7550F92E"/>
    <w:lvl w:ilvl="0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7"/>
  </w:num>
  <w:num w:numId="5">
    <w:abstractNumId w:val="10"/>
  </w:num>
  <w:num w:numId="6">
    <w:abstractNumId w:val="29"/>
  </w:num>
  <w:num w:numId="7">
    <w:abstractNumId w:val="22"/>
  </w:num>
  <w:num w:numId="8">
    <w:abstractNumId w:val="30"/>
  </w:num>
  <w:num w:numId="9">
    <w:abstractNumId w:val="26"/>
  </w:num>
  <w:num w:numId="10">
    <w:abstractNumId w:val="12"/>
  </w:num>
  <w:num w:numId="11">
    <w:abstractNumId w:val="31"/>
  </w:num>
  <w:num w:numId="12">
    <w:abstractNumId w:val="9"/>
  </w:num>
  <w:num w:numId="13">
    <w:abstractNumId w:val="6"/>
  </w:num>
  <w:num w:numId="14">
    <w:abstractNumId w:val="20"/>
  </w:num>
  <w:num w:numId="15">
    <w:abstractNumId w:val="14"/>
  </w:num>
  <w:num w:numId="16">
    <w:abstractNumId w:val="24"/>
  </w:num>
  <w:num w:numId="17">
    <w:abstractNumId w:val="32"/>
  </w:num>
  <w:num w:numId="18">
    <w:abstractNumId w:val="13"/>
  </w:num>
  <w:num w:numId="19">
    <w:abstractNumId w:val="1"/>
  </w:num>
  <w:num w:numId="20">
    <w:abstractNumId w:val="11"/>
  </w:num>
  <w:num w:numId="21">
    <w:abstractNumId w:val="18"/>
  </w:num>
  <w:num w:numId="22">
    <w:abstractNumId w:val="18"/>
    <w:lvlOverride w:ilvl="0">
      <w:startOverride w:val="1"/>
    </w:lvlOverride>
  </w:num>
  <w:num w:numId="23">
    <w:abstractNumId w:val="2"/>
  </w:num>
  <w:num w:numId="24">
    <w:abstractNumId w:val="28"/>
  </w:num>
  <w:num w:numId="25">
    <w:abstractNumId w:val="19"/>
  </w:num>
  <w:num w:numId="26">
    <w:abstractNumId w:val="25"/>
  </w:num>
  <w:num w:numId="27">
    <w:abstractNumId w:val="16"/>
  </w:num>
  <w:num w:numId="28">
    <w:abstractNumId w:val="23"/>
  </w:num>
  <w:num w:numId="29">
    <w:abstractNumId w:val="21"/>
  </w:num>
  <w:num w:numId="30">
    <w:abstractNumId w:val="15"/>
  </w:num>
  <w:num w:numId="31">
    <w:abstractNumId w:val="5"/>
  </w:num>
  <w:num w:numId="32">
    <w:abstractNumId w:val="7"/>
  </w:num>
  <w:num w:numId="33">
    <w:abstractNumId w:val="0"/>
  </w:num>
  <w:num w:numId="3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04"/>
  <w:displayHorizontalDrawingGridEvery w:val="0"/>
  <w:displayVerticalDrawingGridEvery w:val="0"/>
  <w:noPunctuationKerning/>
  <w:characterSpacingControl w:val="doNotCompress"/>
  <w:hdrShapeDefaults>
    <o:shapedefaults v:ext="edit" spidmax="29697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8"/>
    <w:rsid w:val="000003AC"/>
    <w:rsid w:val="00006EBE"/>
    <w:rsid w:val="0001280B"/>
    <w:rsid w:val="00041EC2"/>
    <w:rsid w:val="00047A77"/>
    <w:rsid w:val="0005177B"/>
    <w:rsid w:val="00054AB2"/>
    <w:rsid w:val="000627B4"/>
    <w:rsid w:val="00067CFF"/>
    <w:rsid w:val="0007389F"/>
    <w:rsid w:val="00073A27"/>
    <w:rsid w:val="00076EBE"/>
    <w:rsid w:val="00085497"/>
    <w:rsid w:val="000917F7"/>
    <w:rsid w:val="00094C33"/>
    <w:rsid w:val="000A318C"/>
    <w:rsid w:val="000A3F87"/>
    <w:rsid w:val="000A4A17"/>
    <w:rsid w:val="000A5855"/>
    <w:rsid w:val="000A7035"/>
    <w:rsid w:val="000A71B0"/>
    <w:rsid w:val="000B06FA"/>
    <w:rsid w:val="000C0A14"/>
    <w:rsid w:val="000D19BC"/>
    <w:rsid w:val="000D2347"/>
    <w:rsid w:val="000D7766"/>
    <w:rsid w:val="000F1666"/>
    <w:rsid w:val="000F48D6"/>
    <w:rsid w:val="000F5540"/>
    <w:rsid w:val="000F65C2"/>
    <w:rsid w:val="00100F70"/>
    <w:rsid w:val="0010207B"/>
    <w:rsid w:val="00127BDC"/>
    <w:rsid w:val="00152DBC"/>
    <w:rsid w:val="00156720"/>
    <w:rsid w:val="001674B6"/>
    <w:rsid w:val="00177401"/>
    <w:rsid w:val="001814A2"/>
    <w:rsid w:val="00187C84"/>
    <w:rsid w:val="001973D7"/>
    <w:rsid w:val="001A366B"/>
    <w:rsid w:val="001A6ADA"/>
    <w:rsid w:val="001B2209"/>
    <w:rsid w:val="001B4508"/>
    <w:rsid w:val="001C4407"/>
    <w:rsid w:val="001D0EBC"/>
    <w:rsid w:val="001D2182"/>
    <w:rsid w:val="001E1B3A"/>
    <w:rsid w:val="001E79C9"/>
    <w:rsid w:val="001F0A19"/>
    <w:rsid w:val="001F112F"/>
    <w:rsid w:val="001F3A6A"/>
    <w:rsid w:val="001F5382"/>
    <w:rsid w:val="0020504B"/>
    <w:rsid w:val="002157EB"/>
    <w:rsid w:val="00215B0A"/>
    <w:rsid w:val="00225FC3"/>
    <w:rsid w:val="0023296B"/>
    <w:rsid w:val="00235CD8"/>
    <w:rsid w:val="002447FF"/>
    <w:rsid w:val="00254B2D"/>
    <w:rsid w:val="0028155F"/>
    <w:rsid w:val="00284A79"/>
    <w:rsid w:val="00294122"/>
    <w:rsid w:val="002A61D4"/>
    <w:rsid w:val="002C2218"/>
    <w:rsid w:val="002C2901"/>
    <w:rsid w:val="002C33E8"/>
    <w:rsid w:val="002D7A2F"/>
    <w:rsid w:val="002E41C4"/>
    <w:rsid w:val="002E5C27"/>
    <w:rsid w:val="002E6C06"/>
    <w:rsid w:val="002E782B"/>
    <w:rsid w:val="00310C03"/>
    <w:rsid w:val="0032106F"/>
    <w:rsid w:val="00326335"/>
    <w:rsid w:val="00330165"/>
    <w:rsid w:val="00333A7D"/>
    <w:rsid w:val="00335144"/>
    <w:rsid w:val="00341A83"/>
    <w:rsid w:val="003607C3"/>
    <w:rsid w:val="0036272E"/>
    <w:rsid w:val="0036595E"/>
    <w:rsid w:val="00375CC9"/>
    <w:rsid w:val="00390A43"/>
    <w:rsid w:val="00390DE1"/>
    <w:rsid w:val="00396143"/>
    <w:rsid w:val="003A6CF5"/>
    <w:rsid w:val="003B3FAF"/>
    <w:rsid w:val="003C61D7"/>
    <w:rsid w:val="003E7102"/>
    <w:rsid w:val="003F178E"/>
    <w:rsid w:val="00400665"/>
    <w:rsid w:val="00401A7B"/>
    <w:rsid w:val="0040390C"/>
    <w:rsid w:val="004045EB"/>
    <w:rsid w:val="004113A0"/>
    <w:rsid w:val="00422BAB"/>
    <w:rsid w:val="00425F95"/>
    <w:rsid w:val="00430173"/>
    <w:rsid w:val="00434FAD"/>
    <w:rsid w:val="00436C3F"/>
    <w:rsid w:val="00444527"/>
    <w:rsid w:val="00447CEF"/>
    <w:rsid w:val="004546C3"/>
    <w:rsid w:val="00454A98"/>
    <w:rsid w:val="004653DB"/>
    <w:rsid w:val="00473EFE"/>
    <w:rsid w:val="00487C29"/>
    <w:rsid w:val="0049108D"/>
    <w:rsid w:val="004925AA"/>
    <w:rsid w:val="004B21CF"/>
    <w:rsid w:val="004B7025"/>
    <w:rsid w:val="004C7356"/>
    <w:rsid w:val="004D2AD0"/>
    <w:rsid w:val="004D468E"/>
    <w:rsid w:val="004D46FD"/>
    <w:rsid w:val="004D6441"/>
    <w:rsid w:val="004E1D27"/>
    <w:rsid w:val="004E5CDD"/>
    <w:rsid w:val="004E72DF"/>
    <w:rsid w:val="004F6AF7"/>
    <w:rsid w:val="005050E3"/>
    <w:rsid w:val="005210C3"/>
    <w:rsid w:val="00525F4F"/>
    <w:rsid w:val="005421D4"/>
    <w:rsid w:val="00542F25"/>
    <w:rsid w:val="00557A88"/>
    <w:rsid w:val="00561344"/>
    <w:rsid w:val="005620EF"/>
    <w:rsid w:val="00562FCB"/>
    <w:rsid w:val="00571B15"/>
    <w:rsid w:val="00583413"/>
    <w:rsid w:val="00585025"/>
    <w:rsid w:val="00590BB2"/>
    <w:rsid w:val="00592FC9"/>
    <w:rsid w:val="00593AB5"/>
    <w:rsid w:val="00596721"/>
    <w:rsid w:val="005A2440"/>
    <w:rsid w:val="005A6656"/>
    <w:rsid w:val="005B0140"/>
    <w:rsid w:val="005B6755"/>
    <w:rsid w:val="005C448F"/>
    <w:rsid w:val="005D4597"/>
    <w:rsid w:val="005D536D"/>
    <w:rsid w:val="005D61BB"/>
    <w:rsid w:val="005D6C78"/>
    <w:rsid w:val="005F3F54"/>
    <w:rsid w:val="00602D85"/>
    <w:rsid w:val="00610148"/>
    <w:rsid w:val="00613026"/>
    <w:rsid w:val="00617BE3"/>
    <w:rsid w:val="00620A56"/>
    <w:rsid w:val="00621A0E"/>
    <w:rsid w:val="00621DF0"/>
    <w:rsid w:val="00622D76"/>
    <w:rsid w:val="006300C8"/>
    <w:rsid w:val="00637E7C"/>
    <w:rsid w:val="00646566"/>
    <w:rsid w:val="00661720"/>
    <w:rsid w:val="00661851"/>
    <w:rsid w:val="006641AC"/>
    <w:rsid w:val="00671B3E"/>
    <w:rsid w:val="006A0DDD"/>
    <w:rsid w:val="006A18E2"/>
    <w:rsid w:val="006B144C"/>
    <w:rsid w:val="006C3AE9"/>
    <w:rsid w:val="006D1999"/>
    <w:rsid w:val="006E0285"/>
    <w:rsid w:val="006E4D73"/>
    <w:rsid w:val="006E5190"/>
    <w:rsid w:val="006F6276"/>
    <w:rsid w:val="00726345"/>
    <w:rsid w:val="00741EFD"/>
    <w:rsid w:val="00746A78"/>
    <w:rsid w:val="0075231F"/>
    <w:rsid w:val="007606D8"/>
    <w:rsid w:val="007609FA"/>
    <w:rsid w:val="00763C7E"/>
    <w:rsid w:val="00765620"/>
    <w:rsid w:val="007668B5"/>
    <w:rsid w:val="00791763"/>
    <w:rsid w:val="007952AE"/>
    <w:rsid w:val="00796AD6"/>
    <w:rsid w:val="007A0FB1"/>
    <w:rsid w:val="007C3238"/>
    <w:rsid w:val="007D5AC0"/>
    <w:rsid w:val="007D71E0"/>
    <w:rsid w:val="008050F0"/>
    <w:rsid w:val="0081334D"/>
    <w:rsid w:val="008138AB"/>
    <w:rsid w:val="00813BEA"/>
    <w:rsid w:val="00817431"/>
    <w:rsid w:val="008337AA"/>
    <w:rsid w:val="00842D0D"/>
    <w:rsid w:val="008625D2"/>
    <w:rsid w:val="00864A72"/>
    <w:rsid w:val="008719C8"/>
    <w:rsid w:val="00873F3A"/>
    <w:rsid w:val="008742DF"/>
    <w:rsid w:val="00875D2E"/>
    <w:rsid w:val="00882DAE"/>
    <w:rsid w:val="00885574"/>
    <w:rsid w:val="008A02C1"/>
    <w:rsid w:val="008A4251"/>
    <w:rsid w:val="008B093D"/>
    <w:rsid w:val="008B253B"/>
    <w:rsid w:val="008B3557"/>
    <w:rsid w:val="008B4159"/>
    <w:rsid w:val="008B7753"/>
    <w:rsid w:val="008C32DA"/>
    <w:rsid w:val="008C69F7"/>
    <w:rsid w:val="008F2ACD"/>
    <w:rsid w:val="008F557C"/>
    <w:rsid w:val="008F5BF0"/>
    <w:rsid w:val="00910DCF"/>
    <w:rsid w:val="00914CB7"/>
    <w:rsid w:val="00915A2C"/>
    <w:rsid w:val="00935E7B"/>
    <w:rsid w:val="00936085"/>
    <w:rsid w:val="00940CAE"/>
    <w:rsid w:val="00943689"/>
    <w:rsid w:val="00956068"/>
    <w:rsid w:val="00957094"/>
    <w:rsid w:val="0096411A"/>
    <w:rsid w:val="00965C6C"/>
    <w:rsid w:val="00972E2A"/>
    <w:rsid w:val="00977908"/>
    <w:rsid w:val="00984EE4"/>
    <w:rsid w:val="00991558"/>
    <w:rsid w:val="0099178A"/>
    <w:rsid w:val="009A7468"/>
    <w:rsid w:val="009C059F"/>
    <w:rsid w:val="009C0C6D"/>
    <w:rsid w:val="009C15F6"/>
    <w:rsid w:val="009C590A"/>
    <w:rsid w:val="009D102E"/>
    <w:rsid w:val="009D2F6D"/>
    <w:rsid w:val="009D588F"/>
    <w:rsid w:val="009D665C"/>
    <w:rsid w:val="009E6E38"/>
    <w:rsid w:val="009E739A"/>
    <w:rsid w:val="009E7AAD"/>
    <w:rsid w:val="009F3BE7"/>
    <w:rsid w:val="009F41A9"/>
    <w:rsid w:val="00A04E6C"/>
    <w:rsid w:val="00A05CE9"/>
    <w:rsid w:val="00A06593"/>
    <w:rsid w:val="00A174C7"/>
    <w:rsid w:val="00A40863"/>
    <w:rsid w:val="00A40FE6"/>
    <w:rsid w:val="00A435B5"/>
    <w:rsid w:val="00A43BA7"/>
    <w:rsid w:val="00A456AA"/>
    <w:rsid w:val="00A47E22"/>
    <w:rsid w:val="00A553CA"/>
    <w:rsid w:val="00A56B1D"/>
    <w:rsid w:val="00A848F5"/>
    <w:rsid w:val="00A92E7E"/>
    <w:rsid w:val="00AA3704"/>
    <w:rsid w:val="00AA6934"/>
    <w:rsid w:val="00AB25E3"/>
    <w:rsid w:val="00AB7687"/>
    <w:rsid w:val="00AC651B"/>
    <w:rsid w:val="00AE63A2"/>
    <w:rsid w:val="00AE6D8F"/>
    <w:rsid w:val="00AF29A6"/>
    <w:rsid w:val="00AF3693"/>
    <w:rsid w:val="00AF4728"/>
    <w:rsid w:val="00B11C6A"/>
    <w:rsid w:val="00B207E4"/>
    <w:rsid w:val="00B37BEA"/>
    <w:rsid w:val="00B46786"/>
    <w:rsid w:val="00B5499F"/>
    <w:rsid w:val="00B55719"/>
    <w:rsid w:val="00B6194A"/>
    <w:rsid w:val="00B64F98"/>
    <w:rsid w:val="00B82D6C"/>
    <w:rsid w:val="00B84DD0"/>
    <w:rsid w:val="00B85417"/>
    <w:rsid w:val="00B9062A"/>
    <w:rsid w:val="00B94B13"/>
    <w:rsid w:val="00B96323"/>
    <w:rsid w:val="00BA4A55"/>
    <w:rsid w:val="00BA4A94"/>
    <w:rsid w:val="00BA5EC8"/>
    <w:rsid w:val="00BA62AE"/>
    <w:rsid w:val="00BB7772"/>
    <w:rsid w:val="00BC018A"/>
    <w:rsid w:val="00BC577A"/>
    <w:rsid w:val="00BD299F"/>
    <w:rsid w:val="00BE024C"/>
    <w:rsid w:val="00BE28D7"/>
    <w:rsid w:val="00BF40D4"/>
    <w:rsid w:val="00C157CC"/>
    <w:rsid w:val="00C21E43"/>
    <w:rsid w:val="00C240F3"/>
    <w:rsid w:val="00C26AF3"/>
    <w:rsid w:val="00C27D08"/>
    <w:rsid w:val="00C27EA5"/>
    <w:rsid w:val="00C32C88"/>
    <w:rsid w:val="00C4035A"/>
    <w:rsid w:val="00C50A37"/>
    <w:rsid w:val="00C51531"/>
    <w:rsid w:val="00C54C29"/>
    <w:rsid w:val="00C55157"/>
    <w:rsid w:val="00C56CBE"/>
    <w:rsid w:val="00C63B2E"/>
    <w:rsid w:val="00CA14D0"/>
    <w:rsid w:val="00CA4D80"/>
    <w:rsid w:val="00CB38F6"/>
    <w:rsid w:val="00CB52ED"/>
    <w:rsid w:val="00CC4C50"/>
    <w:rsid w:val="00CC6299"/>
    <w:rsid w:val="00CD53CF"/>
    <w:rsid w:val="00CD6938"/>
    <w:rsid w:val="00CF306B"/>
    <w:rsid w:val="00CF696C"/>
    <w:rsid w:val="00D03F0B"/>
    <w:rsid w:val="00D170F5"/>
    <w:rsid w:val="00D20E3D"/>
    <w:rsid w:val="00D22781"/>
    <w:rsid w:val="00D24E8B"/>
    <w:rsid w:val="00D26D60"/>
    <w:rsid w:val="00D3434F"/>
    <w:rsid w:val="00D52CFE"/>
    <w:rsid w:val="00D575C7"/>
    <w:rsid w:val="00D66E24"/>
    <w:rsid w:val="00D771D2"/>
    <w:rsid w:val="00D81852"/>
    <w:rsid w:val="00D851F9"/>
    <w:rsid w:val="00D958E9"/>
    <w:rsid w:val="00DB3304"/>
    <w:rsid w:val="00DB7A63"/>
    <w:rsid w:val="00DC0590"/>
    <w:rsid w:val="00DD036E"/>
    <w:rsid w:val="00DE6C18"/>
    <w:rsid w:val="00DE72B6"/>
    <w:rsid w:val="00DF20CD"/>
    <w:rsid w:val="00E02EE7"/>
    <w:rsid w:val="00E035CC"/>
    <w:rsid w:val="00E06152"/>
    <w:rsid w:val="00E139A5"/>
    <w:rsid w:val="00E1432E"/>
    <w:rsid w:val="00E209DB"/>
    <w:rsid w:val="00E210BF"/>
    <w:rsid w:val="00E24271"/>
    <w:rsid w:val="00E35F5D"/>
    <w:rsid w:val="00E37186"/>
    <w:rsid w:val="00E37E86"/>
    <w:rsid w:val="00E41C27"/>
    <w:rsid w:val="00E5161A"/>
    <w:rsid w:val="00E52134"/>
    <w:rsid w:val="00E5391C"/>
    <w:rsid w:val="00E54B26"/>
    <w:rsid w:val="00E57A83"/>
    <w:rsid w:val="00E9025A"/>
    <w:rsid w:val="00E94EC7"/>
    <w:rsid w:val="00E94F15"/>
    <w:rsid w:val="00E95535"/>
    <w:rsid w:val="00EB3C02"/>
    <w:rsid w:val="00EB4BFD"/>
    <w:rsid w:val="00EC77FE"/>
    <w:rsid w:val="00ED2D70"/>
    <w:rsid w:val="00EE1ED6"/>
    <w:rsid w:val="00EF4293"/>
    <w:rsid w:val="00EF53F6"/>
    <w:rsid w:val="00F056EC"/>
    <w:rsid w:val="00F229BE"/>
    <w:rsid w:val="00F26F76"/>
    <w:rsid w:val="00F332C8"/>
    <w:rsid w:val="00F34D3C"/>
    <w:rsid w:val="00F421A3"/>
    <w:rsid w:val="00F558AE"/>
    <w:rsid w:val="00F57F23"/>
    <w:rsid w:val="00F60AC4"/>
    <w:rsid w:val="00F61F98"/>
    <w:rsid w:val="00F75E8F"/>
    <w:rsid w:val="00F90AA9"/>
    <w:rsid w:val="00F920B1"/>
    <w:rsid w:val="00FB121A"/>
    <w:rsid w:val="00FC1F39"/>
    <w:rsid w:val="00FC20C5"/>
    <w:rsid w:val="00FC79C9"/>
    <w:rsid w:val="00FE3E7E"/>
    <w:rsid w:val="00FF2AD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3c"/>
    </o:shapedefaults>
    <o:shapelayout v:ext="edit">
      <o:idmap v:ext="edit" data="1"/>
    </o:shapelayout>
  </w:shapeDefaults>
  <w:decimalSymbol w:val="."/>
  <w:listSeparator w:val=","/>
  <w14:docId w14:val="3F6615DE"/>
  <w15:docId w15:val="{8DB792B0-0284-486B-B765-8ACF30F1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7E"/>
    <w:rPr>
      <w:sz w:val="22"/>
      <w:szCs w:val="24"/>
      <w:lang w:val="fr-FR" w:eastAsia="fr-FR"/>
    </w:rPr>
  </w:style>
  <w:style w:type="paragraph" w:styleId="Heading1">
    <w:name w:val="heading 1"/>
    <w:aliases w:val="(Ctrl+1)"/>
    <w:basedOn w:val="Normal"/>
    <w:next w:val="CORPSCTRLMAJC"/>
    <w:link w:val="Heading1Char"/>
    <w:qFormat/>
    <w:rsid w:val="00613026"/>
    <w:pPr>
      <w:numPr>
        <w:numId w:val="6"/>
      </w:numPr>
      <w:tabs>
        <w:tab w:val="clear" w:pos="2376"/>
        <w:tab w:val="num" w:pos="520"/>
      </w:tabs>
      <w:spacing w:before="120" w:after="300"/>
      <w:ind w:left="520" w:hanging="520"/>
      <w:jc w:val="both"/>
      <w:outlineLvl w:val="0"/>
    </w:pPr>
    <w:rPr>
      <w:rFonts w:ascii="Arial Narrow" w:hAnsi="Arial Narrow"/>
      <w:b/>
      <w:smallCaps/>
      <w:color w:val="4F2D7F"/>
      <w:kern w:val="28"/>
      <w:position w:val="-7"/>
      <w:sz w:val="32"/>
      <w:szCs w:val="32"/>
    </w:rPr>
  </w:style>
  <w:style w:type="paragraph" w:styleId="Heading2">
    <w:name w:val="heading 2"/>
    <w:aliases w:val="(Ctrl+2),Titre 2 (Alt+2)"/>
    <w:basedOn w:val="CORPSCTRLMAJC"/>
    <w:next w:val="CORPSCTRLMAJC"/>
    <w:link w:val="Heading2Char"/>
    <w:autoRedefine/>
    <w:qFormat/>
    <w:rsid w:val="00613026"/>
    <w:pPr>
      <w:keepNext/>
      <w:numPr>
        <w:ilvl w:val="1"/>
        <w:numId w:val="6"/>
      </w:numPr>
      <w:spacing w:before="120" w:after="300" w:line="240" w:lineRule="auto"/>
      <w:jc w:val="left"/>
      <w:outlineLvl w:val="1"/>
    </w:pPr>
    <w:rPr>
      <w:rFonts w:ascii="Arial Narrow" w:hAnsi="Arial Narrow" w:cs="Arial"/>
      <w:b/>
      <w:color w:val="4F2D7F"/>
      <w:position w:val="-12"/>
      <w:sz w:val="28"/>
    </w:rPr>
  </w:style>
  <w:style w:type="paragraph" w:styleId="Heading3">
    <w:name w:val="heading 3"/>
    <w:aliases w:val="(Ctrl+3)"/>
    <w:basedOn w:val="CORPSCTRLMAJC"/>
    <w:next w:val="CORPSCTRLMAJC"/>
    <w:link w:val="Heading3Char"/>
    <w:autoRedefine/>
    <w:qFormat/>
    <w:rsid w:val="000F65C2"/>
    <w:pPr>
      <w:keepNext/>
      <w:numPr>
        <w:ilvl w:val="2"/>
        <w:numId w:val="6"/>
      </w:numPr>
      <w:tabs>
        <w:tab w:val="left" w:pos="720"/>
      </w:tabs>
      <w:spacing w:before="120" w:after="300" w:line="240" w:lineRule="auto"/>
      <w:jc w:val="left"/>
      <w:outlineLvl w:val="2"/>
    </w:pPr>
    <w:rPr>
      <w:rFonts w:ascii="Arial Narrow" w:hAnsi="Arial Narrow"/>
      <w:b/>
      <w:color w:val="4F2D7F"/>
      <w:position w:val="-12"/>
      <w:sz w:val="26"/>
    </w:rPr>
  </w:style>
  <w:style w:type="paragraph" w:styleId="Heading4">
    <w:name w:val="heading 4"/>
    <w:aliases w:val="(Ctrl+4) + Arial Narrow,12 pt,Non Italique,Non Ombre"/>
    <w:basedOn w:val="CORPSCTRLMAJC"/>
    <w:next w:val="CORPSCTRLMAJC"/>
    <w:link w:val="Heading4Char"/>
    <w:autoRedefine/>
    <w:qFormat/>
    <w:rsid w:val="000F65C2"/>
    <w:pPr>
      <w:keepNext/>
      <w:numPr>
        <w:ilvl w:val="3"/>
        <w:numId w:val="6"/>
      </w:numPr>
      <w:tabs>
        <w:tab w:val="left" w:pos="720"/>
      </w:tabs>
      <w:spacing w:before="120" w:after="300" w:line="240" w:lineRule="auto"/>
      <w:jc w:val="left"/>
      <w:outlineLvl w:val="3"/>
    </w:pPr>
    <w:rPr>
      <w:rFonts w:ascii="Arial Narrow" w:hAnsi="Arial Narrow"/>
      <w:b/>
      <w:color w:val="4F2D7F"/>
      <w:position w:val="-12"/>
      <w:sz w:val="24"/>
      <w:szCs w:val="24"/>
    </w:rPr>
  </w:style>
  <w:style w:type="paragraph" w:styleId="Heading5">
    <w:name w:val="heading 5"/>
    <w:basedOn w:val="Normal"/>
    <w:next w:val="CORPSCTRLMAJC"/>
    <w:qFormat/>
    <w:rsid w:val="005050E3"/>
    <w:pPr>
      <w:numPr>
        <w:ilvl w:val="4"/>
        <w:numId w:val="6"/>
      </w:numPr>
      <w:spacing w:before="240" w:after="60"/>
      <w:outlineLvl w:val="4"/>
    </w:pPr>
    <w:rPr>
      <w:noProof/>
    </w:rPr>
  </w:style>
  <w:style w:type="paragraph" w:styleId="Heading6">
    <w:name w:val="heading 6"/>
    <w:basedOn w:val="Normal"/>
    <w:next w:val="CORPSCTRLMAJC"/>
    <w:qFormat/>
    <w:rsid w:val="005050E3"/>
    <w:pPr>
      <w:numPr>
        <w:ilvl w:val="5"/>
        <w:numId w:val="6"/>
      </w:numPr>
      <w:spacing w:before="240" w:after="60"/>
      <w:outlineLvl w:val="5"/>
    </w:pPr>
    <w:rPr>
      <w:i/>
      <w:noProof/>
    </w:rPr>
  </w:style>
  <w:style w:type="paragraph" w:styleId="Heading7">
    <w:name w:val="heading 7"/>
    <w:basedOn w:val="CORPSCTRLMAJC"/>
    <w:next w:val="CORPSCTRLMAJC"/>
    <w:qFormat/>
    <w:rsid w:val="005050E3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CORPSCTRLMAJC"/>
    <w:qFormat/>
    <w:rsid w:val="005050E3"/>
    <w:pPr>
      <w:numPr>
        <w:ilvl w:val="7"/>
        <w:numId w:val="6"/>
      </w:numPr>
      <w:spacing w:before="240" w:after="60"/>
      <w:outlineLvl w:val="7"/>
    </w:pPr>
    <w:rPr>
      <w:i/>
      <w:noProof/>
      <w:sz w:val="20"/>
    </w:rPr>
  </w:style>
  <w:style w:type="paragraph" w:styleId="Heading9">
    <w:name w:val="heading 9"/>
    <w:basedOn w:val="Normal"/>
    <w:next w:val="CORPSCTRLMAJC"/>
    <w:qFormat/>
    <w:rsid w:val="005050E3"/>
    <w:pPr>
      <w:numPr>
        <w:ilvl w:val="8"/>
        <w:numId w:val="6"/>
      </w:numPr>
      <w:spacing w:before="240" w:after="60"/>
      <w:outlineLvl w:val="8"/>
    </w:pPr>
    <w:rPr>
      <w:i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CTRLMAJC">
    <w:name w:val="CORPS (CTRL+MAJ+C)"/>
    <w:link w:val="CORPSCTRLMAJCCar"/>
    <w:rsid w:val="00A56B1D"/>
    <w:pPr>
      <w:tabs>
        <w:tab w:val="left" w:pos="520"/>
      </w:tabs>
      <w:spacing w:after="240" w:line="264" w:lineRule="auto"/>
      <w:jc w:val="both"/>
    </w:pPr>
    <w:rPr>
      <w:rFonts w:ascii="Garamond" w:hAnsi="Garamond"/>
      <w:sz w:val="22"/>
      <w:lang w:eastAsia="fr-FR"/>
    </w:rPr>
  </w:style>
  <w:style w:type="paragraph" w:styleId="Header">
    <w:name w:val="header"/>
    <w:basedOn w:val="Normal"/>
    <w:rsid w:val="00A47E22"/>
    <w:pPr>
      <w:tabs>
        <w:tab w:val="right" w:pos="8640"/>
      </w:tabs>
    </w:pPr>
    <w:rPr>
      <w:rFonts w:ascii="Garamond" w:hAnsi="Garamond"/>
      <w:color w:val="000000"/>
      <w:sz w:val="20"/>
      <w:szCs w:val="20"/>
    </w:rPr>
  </w:style>
  <w:style w:type="paragraph" w:styleId="Footer">
    <w:name w:val="footer"/>
    <w:basedOn w:val="Normal"/>
    <w:rsid w:val="005050E3"/>
    <w:pPr>
      <w:tabs>
        <w:tab w:val="right" w:pos="7200"/>
      </w:tabs>
      <w:jc w:val="right"/>
    </w:pPr>
    <w:rPr>
      <w:sz w:val="14"/>
    </w:rPr>
  </w:style>
  <w:style w:type="paragraph" w:styleId="TOC1">
    <w:name w:val="toc 1"/>
    <w:basedOn w:val="CORPSCTRLMAJC"/>
    <w:next w:val="CORPSCTRLMAJC"/>
    <w:semiHidden/>
    <w:rsid w:val="00AF29A6"/>
    <w:pPr>
      <w:tabs>
        <w:tab w:val="left" w:pos="432"/>
        <w:tab w:val="right" w:leader="dot" w:pos="7920"/>
      </w:tabs>
      <w:spacing w:after="160" w:line="240" w:lineRule="auto"/>
      <w:ind w:right="403"/>
      <w:jc w:val="left"/>
    </w:pPr>
    <w:rPr>
      <w:b/>
      <w:noProof/>
      <w:szCs w:val="22"/>
      <w:lang w:eastAsia="fr-CA"/>
    </w:rPr>
  </w:style>
  <w:style w:type="paragraph" w:styleId="TOC2">
    <w:name w:val="toc 2"/>
    <w:basedOn w:val="CORPSCTRLMAJC"/>
    <w:next w:val="CORPSCTRLMAJC"/>
    <w:autoRedefine/>
    <w:semiHidden/>
    <w:rsid w:val="00AF29A6"/>
    <w:pPr>
      <w:tabs>
        <w:tab w:val="right" w:leader="dot" w:pos="7920"/>
      </w:tabs>
      <w:spacing w:after="160" w:line="240" w:lineRule="auto"/>
      <w:ind w:right="403"/>
      <w:jc w:val="left"/>
    </w:pPr>
    <w:rPr>
      <w:bCs/>
      <w:noProof/>
      <w:szCs w:val="28"/>
    </w:rPr>
  </w:style>
  <w:style w:type="paragraph" w:styleId="TOC3">
    <w:name w:val="toc 3"/>
    <w:basedOn w:val="CORPSCTRLMAJC"/>
    <w:next w:val="CORPSCTRLMAJC"/>
    <w:autoRedefine/>
    <w:semiHidden/>
    <w:rsid w:val="00AF29A6"/>
    <w:pPr>
      <w:tabs>
        <w:tab w:val="clear" w:pos="520"/>
        <w:tab w:val="left" w:pos="936"/>
        <w:tab w:val="right" w:leader="dot" w:pos="7920"/>
      </w:tabs>
      <w:spacing w:after="160" w:line="240" w:lineRule="auto"/>
      <w:ind w:left="936" w:right="403" w:hanging="416"/>
      <w:jc w:val="left"/>
    </w:pPr>
    <w:rPr>
      <w:bCs/>
      <w:iCs/>
      <w:noProof/>
      <w:szCs w:val="22"/>
      <w:lang w:eastAsia="fr-CA"/>
    </w:rPr>
  </w:style>
  <w:style w:type="paragraph" w:styleId="TOC4">
    <w:name w:val="toc 4"/>
    <w:basedOn w:val="CORPSCTRLMAJC"/>
    <w:next w:val="CORPSCTRLMAJC"/>
    <w:semiHidden/>
    <w:rsid w:val="0036595E"/>
    <w:pPr>
      <w:tabs>
        <w:tab w:val="left" w:pos="1976"/>
        <w:tab w:val="right" w:leader="dot" w:pos="7920"/>
      </w:tabs>
      <w:spacing w:after="160" w:line="240" w:lineRule="auto"/>
      <w:ind w:left="1976" w:right="496" w:hanging="349"/>
      <w:jc w:val="left"/>
    </w:pPr>
    <w:rPr>
      <w:noProof/>
      <w:szCs w:val="22"/>
      <w:lang w:eastAsia="fr-CA"/>
    </w:rPr>
  </w:style>
  <w:style w:type="paragraph" w:styleId="TOC5">
    <w:name w:val="toc 5"/>
    <w:basedOn w:val="Normal"/>
    <w:next w:val="CORPSCTRLMAJC"/>
    <w:semiHidden/>
    <w:rsid w:val="005050E3"/>
    <w:pPr>
      <w:ind w:left="840"/>
    </w:pPr>
    <w:rPr>
      <w:szCs w:val="21"/>
    </w:rPr>
  </w:style>
  <w:style w:type="paragraph" w:styleId="TOC6">
    <w:name w:val="toc 6"/>
    <w:basedOn w:val="Normal"/>
    <w:next w:val="CORPSCTRLMAJC"/>
    <w:semiHidden/>
    <w:rsid w:val="005050E3"/>
    <w:pPr>
      <w:ind w:left="1050"/>
    </w:pPr>
    <w:rPr>
      <w:szCs w:val="21"/>
    </w:rPr>
  </w:style>
  <w:style w:type="paragraph" w:styleId="TOC7">
    <w:name w:val="toc 7"/>
    <w:basedOn w:val="Normal"/>
    <w:next w:val="CORPSCTRLMAJC"/>
    <w:semiHidden/>
    <w:rsid w:val="005050E3"/>
    <w:pPr>
      <w:ind w:left="1260"/>
    </w:pPr>
    <w:rPr>
      <w:szCs w:val="21"/>
    </w:rPr>
  </w:style>
  <w:style w:type="paragraph" w:styleId="TOC8">
    <w:name w:val="toc 8"/>
    <w:basedOn w:val="CORPSCTRLMAJC"/>
    <w:next w:val="CORPSCTRLMAJC"/>
    <w:semiHidden/>
    <w:rsid w:val="005050E3"/>
    <w:pPr>
      <w:spacing w:after="0" w:line="240" w:lineRule="auto"/>
      <w:ind w:left="1470"/>
      <w:jc w:val="left"/>
    </w:pPr>
    <w:rPr>
      <w:rFonts w:ascii="Times New Roman" w:hAnsi="Times New Roman"/>
      <w:spacing w:val="-2"/>
      <w:szCs w:val="21"/>
    </w:rPr>
  </w:style>
  <w:style w:type="paragraph" w:styleId="TOC9">
    <w:name w:val="toc 9"/>
    <w:basedOn w:val="Normal"/>
    <w:next w:val="CORPSCTRLMAJC"/>
    <w:semiHidden/>
    <w:rsid w:val="005050E3"/>
    <w:pPr>
      <w:ind w:left="1680"/>
    </w:pPr>
    <w:rPr>
      <w:szCs w:val="21"/>
    </w:rPr>
  </w:style>
  <w:style w:type="character" w:styleId="PageNumber">
    <w:name w:val="page number"/>
    <w:basedOn w:val="DefaultParagraphFont"/>
    <w:rsid w:val="005050E3"/>
    <w:rPr>
      <w:rFonts w:ascii="Book Antiqua" w:hAnsi="Book Antiqua" w:cs="Times New Roman"/>
      <w:color w:val="000000"/>
      <w:sz w:val="18"/>
    </w:rPr>
  </w:style>
  <w:style w:type="paragraph" w:customStyle="1" w:styleId="LettreAdresse">
    <w:name w:val="Lettre_Adresse"/>
    <w:basedOn w:val="LettreCorps"/>
    <w:next w:val="LettreObjet"/>
    <w:rsid w:val="005050E3"/>
    <w:pPr>
      <w:spacing w:after="480" w:line="240" w:lineRule="auto"/>
      <w:jc w:val="left"/>
    </w:pPr>
    <w:rPr>
      <w:sz w:val="21"/>
    </w:rPr>
  </w:style>
  <w:style w:type="paragraph" w:customStyle="1" w:styleId="LettreCorps">
    <w:name w:val="Lettre_Corps"/>
    <w:rsid w:val="005050E3"/>
    <w:pPr>
      <w:spacing w:after="240" w:line="264" w:lineRule="auto"/>
      <w:jc w:val="both"/>
    </w:pPr>
    <w:rPr>
      <w:rFonts w:ascii="Garamond" w:hAnsi="Garamond"/>
      <w:sz w:val="22"/>
      <w:lang w:eastAsia="fr-FR"/>
    </w:rPr>
  </w:style>
  <w:style w:type="paragraph" w:customStyle="1" w:styleId="LettreObjet">
    <w:name w:val="Lettre_Objet"/>
    <w:basedOn w:val="LettreCorps"/>
    <w:next w:val="LettreSalutation"/>
    <w:rsid w:val="005050E3"/>
    <w:pPr>
      <w:spacing w:after="480" w:line="240" w:lineRule="auto"/>
      <w:ind w:left="810" w:hanging="810"/>
      <w:jc w:val="left"/>
    </w:pPr>
    <w:rPr>
      <w:b/>
      <w:bCs/>
      <w:sz w:val="21"/>
    </w:rPr>
  </w:style>
  <w:style w:type="paragraph" w:customStyle="1" w:styleId="LettreSalutation">
    <w:name w:val="Lettre_Salutation"/>
    <w:basedOn w:val="LettreCorps"/>
    <w:next w:val="LettreCorps"/>
    <w:rsid w:val="005050E3"/>
    <w:pPr>
      <w:jc w:val="left"/>
    </w:pPr>
    <w:rPr>
      <w:sz w:val="21"/>
    </w:rPr>
  </w:style>
  <w:style w:type="paragraph" w:customStyle="1" w:styleId="TableDesMatires">
    <w:name w:val="TableDesMatières"/>
    <w:next w:val="CORPSCTRLMAJC"/>
    <w:rsid w:val="000F65C2"/>
    <w:pPr>
      <w:spacing w:after="480"/>
    </w:pPr>
    <w:rPr>
      <w:rFonts w:ascii="Arial Narrow" w:hAnsi="Arial Narrow"/>
      <w:b/>
      <w:color w:val="4F2D7F"/>
      <w:kern w:val="28"/>
      <w:position w:val="-36"/>
      <w:sz w:val="40"/>
      <w:lang w:eastAsia="fr-FR"/>
    </w:rPr>
  </w:style>
  <w:style w:type="paragraph" w:customStyle="1" w:styleId="PUCE4AltB">
    <w:name w:val="PUCE_4(Alt+B)"/>
    <w:basedOn w:val="CORPSCTRLMAJC"/>
    <w:link w:val="PUCE4AltBCar"/>
    <w:rsid w:val="00CB38F6"/>
    <w:pPr>
      <w:numPr>
        <w:ilvl w:val="3"/>
        <w:numId w:val="1"/>
      </w:numPr>
    </w:pPr>
  </w:style>
  <w:style w:type="paragraph" w:customStyle="1" w:styleId="PUCE1AltF">
    <w:name w:val="PUCE_1(Alt+F)"/>
    <w:basedOn w:val="CORPSCTRLMAJC"/>
    <w:link w:val="PUCE1AltFCarCar"/>
    <w:autoRedefine/>
    <w:rsid w:val="00444527"/>
    <w:pPr>
      <w:numPr>
        <w:numId w:val="1"/>
      </w:numPr>
      <w:tabs>
        <w:tab w:val="clear" w:pos="432"/>
      </w:tabs>
      <w:spacing w:after="160"/>
      <w:ind w:left="520" w:hanging="547"/>
    </w:pPr>
    <w:rPr>
      <w:lang w:val="fr-FR"/>
    </w:rPr>
  </w:style>
  <w:style w:type="paragraph" w:customStyle="1" w:styleId="PUCE2AltV">
    <w:name w:val="PUCE_2(Alt+V)"/>
    <w:basedOn w:val="CORPSCTRLMAJC"/>
    <w:link w:val="PUCE2AltVCar"/>
    <w:rsid w:val="00B207E4"/>
    <w:pPr>
      <w:numPr>
        <w:ilvl w:val="1"/>
        <w:numId w:val="1"/>
      </w:numPr>
      <w:tabs>
        <w:tab w:val="clear" w:pos="520"/>
        <w:tab w:val="clear" w:pos="1048"/>
        <w:tab w:val="num" w:pos="936"/>
      </w:tabs>
      <w:spacing w:after="160"/>
      <w:ind w:left="936" w:hanging="416"/>
    </w:pPr>
  </w:style>
  <w:style w:type="paragraph" w:customStyle="1" w:styleId="PUCE3AltP">
    <w:name w:val="PUCE_3(Alt+P)"/>
    <w:basedOn w:val="CORPSCTRLMAJC"/>
    <w:link w:val="PUCE3AltPCar"/>
    <w:rsid w:val="001F5382"/>
    <w:pPr>
      <w:numPr>
        <w:ilvl w:val="2"/>
        <w:numId w:val="1"/>
      </w:numPr>
      <w:tabs>
        <w:tab w:val="clear" w:pos="1296"/>
        <w:tab w:val="num" w:pos="1352"/>
      </w:tabs>
      <w:ind w:left="1352" w:hanging="407"/>
    </w:pPr>
  </w:style>
  <w:style w:type="paragraph" w:customStyle="1" w:styleId="LettreSignature">
    <w:name w:val="Lettre_Signature"/>
    <w:basedOn w:val="LettreCorps"/>
    <w:next w:val="CORPSCTRLMAJC"/>
    <w:rsid w:val="005050E3"/>
    <w:pPr>
      <w:spacing w:before="240" w:after="0" w:line="240" w:lineRule="auto"/>
      <w:jc w:val="left"/>
    </w:pPr>
  </w:style>
  <w:style w:type="paragraph" w:customStyle="1" w:styleId="LettreDate">
    <w:name w:val="Lettre_Date"/>
    <w:basedOn w:val="LettreCorps"/>
    <w:next w:val="LettreAdresse"/>
    <w:rsid w:val="008A4251"/>
    <w:pPr>
      <w:spacing w:before="1440" w:after="960" w:line="240" w:lineRule="auto"/>
      <w:jc w:val="left"/>
    </w:pPr>
  </w:style>
  <w:style w:type="paragraph" w:customStyle="1" w:styleId="OffredeService">
    <w:name w:val="Offre de Service"/>
    <w:next w:val="NomCompagnie"/>
    <w:rsid w:val="005050E3"/>
    <w:rPr>
      <w:rFonts w:ascii="Arial Narrow" w:hAnsi="Arial Narrow"/>
      <w:b/>
      <w:color w:val="000000"/>
      <w:sz w:val="40"/>
      <w:lang w:eastAsia="fr-FR"/>
    </w:rPr>
  </w:style>
  <w:style w:type="paragraph" w:customStyle="1" w:styleId="NomCompagnie">
    <w:name w:val="Nom_Compagnie"/>
    <w:basedOn w:val="OffredeService"/>
    <w:next w:val="NomMandat"/>
    <w:rsid w:val="005050E3"/>
    <w:rPr>
      <w:caps/>
      <w:sz w:val="26"/>
    </w:rPr>
  </w:style>
  <w:style w:type="paragraph" w:customStyle="1" w:styleId="NomMandat">
    <w:name w:val="Nom_Mandat"/>
    <w:basedOn w:val="NomCompagnie"/>
    <w:rsid w:val="005050E3"/>
    <w:pPr>
      <w:jc w:val="center"/>
    </w:pPr>
    <w:rPr>
      <w:rFonts w:ascii="MS Mincho" w:eastAsia="MS Mincho" w:hAnsi="MS Mincho"/>
      <w:caps w:val="0"/>
      <w:sz w:val="96"/>
    </w:rPr>
  </w:style>
  <w:style w:type="paragraph" w:styleId="FootnoteText">
    <w:name w:val="footnote text"/>
    <w:basedOn w:val="Normal"/>
    <w:semiHidden/>
    <w:rsid w:val="005050E3"/>
    <w:pPr>
      <w:spacing w:after="120" w:line="216" w:lineRule="auto"/>
      <w:ind w:left="288" w:hanging="288"/>
    </w:pPr>
    <w:rPr>
      <w:sz w:val="16"/>
    </w:rPr>
  </w:style>
  <w:style w:type="paragraph" w:customStyle="1" w:styleId="TABLEAURgulier">
    <w:name w:val="TABLEAU_Régulier"/>
    <w:link w:val="TABLEAURgulierCar"/>
    <w:rsid w:val="00E5161A"/>
    <w:pPr>
      <w:spacing w:before="60" w:after="20"/>
      <w:jc w:val="both"/>
    </w:pPr>
    <w:rPr>
      <w:rFonts w:ascii="Garamond" w:hAnsi="Garamond"/>
      <w:sz w:val="22"/>
      <w:lang w:eastAsia="fr-FR"/>
    </w:rPr>
  </w:style>
  <w:style w:type="paragraph" w:customStyle="1" w:styleId="CORPSGrasAltG">
    <w:name w:val="CORPS_Gras(Alt+G)"/>
    <w:basedOn w:val="CORPSCTRLMAJC"/>
    <w:next w:val="CORPSCTRLMAJC"/>
    <w:link w:val="CORPSGrasAltGCar"/>
    <w:autoRedefine/>
    <w:rsid w:val="00E210BF"/>
    <w:pPr>
      <w:keepNext/>
      <w:spacing w:before="120"/>
      <w:jc w:val="left"/>
    </w:pPr>
    <w:rPr>
      <w:b/>
      <w:color w:val="0046AD"/>
    </w:rPr>
  </w:style>
  <w:style w:type="paragraph" w:customStyle="1" w:styleId="ANNEXE">
    <w:name w:val="ANNEXE"/>
    <w:next w:val="CORPSMargeAltM"/>
    <w:rsid w:val="005050E3"/>
    <w:pPr>
      <w:spacing w:before="6000"/>
      <w:jc w:val="center"/>
      <w:outlineLvl w:val="8"/>
    </w:pPr>
    <w:rPr>
      <w:rFonts w:ascii="Century Gothic" w:hAnsi="Century Gothic"/>
      <w:b/>
      <w:color w:val="000080"/>
      <w:sz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SMargeAltM">
    <w:name w:val="CORPS_Marge(Alt+M)"/>
    <w:basedOn w:val="CORPSCTRLMAJC"/>
    <w:rsid w:val="005050E3"/>
    <w:pPr>
      <w:spacing w:line="240" w:lineRule="auto"/>
    </w:pPr>
  </w:style>
  <w:style w:type="paragraph" w:customStyle="1" w:styleId="CORPS1RetraitAltdroite">
    <w:name w:val="CORPS_1Retrait (Alt+droite)"/>
    <w:basedOn w:val="CORPSCTRLMAJC"/>
    <w:rsid w:val="007609FA"/>
    <w:pPr>
      <w:ind w:left="520"/>
    </w:pPr>
  </w:style>
  <w:style w:type="paragraph" w:customStyle="1" w:styleId="TABTitre">
    <w:name w:val="TABTitre"/>
    <w:rsid w:val="004D46FD"/>
    <w:pPr>
      <w:spacing w:before="120" w:after="120"/>
      <w:jc w:val="center"/>
    </w:pPr>
    <w:rPr>
      <w:rFonts w:ascii="Garamond" w:hAnsi="Garamond"/>
      <w:b/>
      <w:color w:val="FFFFFF"/>
      <w:sz w:val="22"/>
      <w:szCs w:val="22"/>
      <w:lang w:eastAsia="fr-FR"/>
    </w:rPr>
  </w:style>
  <w:style w:type="character" w:styleId="FootnoteReference">
    <w:name w:val="footnote reference"/>
    <w:basedOn w:val="DefaultParagraphFont"/>
    <w:semiHidden/>
    <w:rsid w:val="005050E3"/>
    <w:rPr>
      <w:rFonts w:ascii="Arial" w:hAnsi="Arial" w:cs="Times New Roman"/>
      <w:sz w:val="21"/>
      <w:vertAlign w:val="superscript"/>
    </w:rPr>
  </w:style>
  <w:style w:type="paragraph" w:customStyle="1" w:styleId="TABPuce1">
    <w:name w:val="TABPuce1"/>
    <w:basedOn w:val="TABLEAURgulier"/>
    <w:link w:val="TABPuce1Car"/>
    <w:rsid w:val="004653DB"/>
    <w:pPr>
      <w:numPr>
        <w:numId w:val="3"/>
      </w:numPr>
      <w:tabs>
        <w:tab w:val="clear" w:pos="432"/>
        <w:tab w:val="num" w:pos="312"/>
      </w:tabs>
      <w:ind w:left="312" w:hanging="357"/>
    </w:pPr>
  </w:style>
  <w:style w:type="paragraph" w:customStyle="1" w:styleId="TABPuce2">
    <w:name w:val="TABPuce2"/>
    <w:basedOn w:val="PUCE2AltV"/>
    <w:autoRedefine/>
    <w:rsid w:val="00B207E4"/>
    <w:pPr>
      <w:numPr>
        <w:numId w:val="3"/>
      </w:numPr>
      <w:tabs>
        <w:tab w:val="clear" w:pos="972"/>
        <w:tab w:val="num" w:pos="624"/>
      </w:tabs>
      <w:spacing w:before="60" w:after="60" w:line="240" w:lineRule="auto"/>
      <w:ind w:left="624" w:hanging="312"/>
    </w:pPr>
  </w:style>
  <w:style w:type="paragraph" w:customStyle="1" w:styleId="TABPuce3">
    <w:name w:val="TABPuce3"/>
    <w:basedOn w:val="TABLEAURgulier"/>
    <w:autoRedefine/>
    <w:rsid w:val="00765620"/>
    <w:pPr>
      <w:numPr>
        <w:ilvl w:val="2"/>
        <w:numId w:val="3"/>
      </w:numPr>
      <w:tabs>
        <w:tab w:val="num" w:pos="1170"/>
      </w:tabs>
      <w:ind w:left="1170" w:hanging="315"/>
    </w:pPr>
  </w:style>
  <w:style w:type="paragraph" w:customStyle="1" w:styleId="CORPS2RetraitsAltBas">
    <w:name w:val="CORPS_2Retraits(Alt+Bas)"/>
    <w:basedOn w:val="CORPS1RetraitAltdroite"/>
    <w:rsid w:val="005050E3"/>
    <w:pPr>
      <w:ind w:left="864"/>
    </w:pPr>
  </w:style>
  <w:style w:type="paragraph" w:styleId="Quote">
    <w:name w:val="Quote"/>
    <w:basedOn w:val="CORPSCTRLMAJC"/>
    <w:qFormat/>
    <w:rsid w:val="005050E3"/>
    <w:pPr>
      <w:spacing w:line="240" w:lineRule="auto"/>
      <w:ind w:left="720" w:right="720"/>
    </w:pPr>
    <w:rPr>
      <w:i/>
    </w:rPr>
  </w:style>
  <w:style w:type="paragraph" w:customStyle="1" w:styleId="TITRE">
    <w:name w:val="TITRE"/>
    <w:basedOn w:val="Heading1"/>
    <w:next w:val="CORPSMargeAltM"/>
    <w:rsid w:val="005050E3"/>
    <w:pPr>
      <w:tabs>
        <w:tab w:val="num" w:pos="2880"/>
      </w:tabs>
      <w:ind w:left="1800" w:firstLine="0"/>
      <w:outlineLvl w:val="9"/>
    </w:pPr>
  </w:style>
  <w:style w:type="paragraph" w:customStyle="1" w:styleId="PuceLogo">
    <w:name w:val="Puce_Logo"/>
    <w:basedOn w:val="CORPSCTRLMAJC"/>
    <w:rsid w:val="005050E3"/>
    <w:pPr>
      <w:ind w:left="2592" w:hanging="432"/>
    </w:pPr>
  </w:style>
  <w:style w:type="paragraph" w:customStyle="1" w:styleId="TitreBleu">
    <w:name w:val="TitreBleu"/>
    <w:basedOn w:val="CORPSCTRLMAJC"/>
    <w:rsid w:val="005050E3"/>
    <w:pPr>
      <w:spacing w:after="480" w:line="288" w:lineRule="auto"/>
      <w:jc w:val="center"/>
    </w:pPr>
    <w:rPr>
      <w:rFonts w:ascii="Arial" w:hAnsi="Arial"/>
      <w:b/>
      <w:color w:val="0000FF"/>
      <w:sz w:val="26"/>
    </w:rPr>
  </w:style>
  <w:style w:type="paragraph" w:customStyle="1" w:styleId="CorpsTitre">
    <w:name w:val="Corps+Titre"/>
    <w:basedOn w:val="CORPSCTRLMAJC"/>
    <w:rsid w:val="005050E3"/>
    <w:pPr>
      <w:pageBreakBefore/>
      <w:spacing w:after="0" w:line="120" w:lineRule="auto"/>
    </w:pPr>
  </w:style>
  <w:style w:type="character" w:styleId="CommentReference">
    <w:name w:val="annotation reference"/>
    <w:basedOn w:val="DefaultParagraphFont"/>
    <w:semiHidden/>
    <w:rsid w:val="005050E3"/>
    <w:rPr>
      <w:rFonts w:cs="Times New Roman"/>
    </w:rPr>
  </w:style>
  <w:style w:type="paragraph" w:styleId="CommentText">
    <w:name w:val="annotation text"/>
    <w:basedOn w:val="Normal"/>
    <w:semiHidden/>
    <w:rsid w:val="005050E3"/>
    <w:rPr>
      <w:rFonts w:ascii="Bookman Old Style" w:hAnsi="Bookman Old Style"/>
      <w:noProof/>
      <w:sz w:val="20"/>
    </w:rPr>
  </w:style>
  <w:style w:type="paragraph" w:styleId="Caption">
    <w:name w:val="caption"/>
    <w:basedOn w:val="Normal"/>
    <w:next w:val="Normal"/>
    <w:qFormat/>
    <w:rsid w:val="005050E3"/>
    <w:pPr>
      <w:spacing w:before="120" w:after="120"/>
    </w:pPr>
    <w:rPr>
      <w:b/>
      <w:bCs/>
      <w:sz w:val="20"/>
    </w:rPr>
  </w:style>
  <w:style w:type="paragraph" w:customStyle="1" w:styleId="Carr">
    <w:name w:val="Carré"/>
    <w:basedOn w:val="CORPSMargeAltM"/>
    <w:rsid w:val="005050E3"/>
    <w:pPr>
      <w:tabs>
        <w:tab w:val="num" w:pos="2520"/>
      </w:tabs>
      <w:spacing w:after="0" w:line="216" w:lineRule="auto"/>
      <w:ind w:left="2520" w:hanging="360"/>
      <w:jc w:val="left"/>
    </w:pPr>
    <w:rPr>
      <w:spacing w:val="-2"/>
    </w:rPr>
  </w:style>
  <w:style w:type="paragraph" w:customStyle="1" w:styleId="Carr2">
    <w:name w:val="Carré2"/>
    <w:basedOn w:val="Carr"/>
    <w:rsid w:val="005050E3"/>
    <w:pPr>
      <w:tabs>
        <w:tab w:val="clear" w:pos="2520"/>
        <w:tab w:val="num" w:pos="576"/>
      </w:tabs>
      <w:ind w:left="576" w:hanging="288"/>
    </w:pPr>
  </w:style>
  <w:style w:type="paragraph" w:customStyle="1" w:styleId="CorpsGrasCV">
    <w:name w:val="CorpsGrasCV"/>
    <w:basedOn w:val="CORPSMargeAltM"/>
    <w:rsid w:val="005050E3"/>
    <w:pPr>
      <w:keepNext/>
    </w:pPr>
    <w:rPr>
      <w:b/>
      <w:bCs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aForceDuConseil">
    <w:name w:val="LaForceDuConseil"/>
    <w:basedOn w:val="CORPSMargeAltM"/>
    <w:rsid w:val="005050E3"/>
    <w:pPr>
      <w:spacing w:before="120" w:after="120"/>
      <w:ind w:left="2160"/>
      <w:jc w:val="left"/>
    </w:pPr>
    <w:rPr>
      <w:i/>
    </w:rPr>
  </w:style>
  <w:style w:type="paragraph" w:customStyle="1" w:styleId="LettrePuce1">
    <w:name w:val="Lettre_Puce1"/>
    <w:basedOn w:val="PUCE1AltF"/>
    <w:rsid w:val="005050E3"/>
    <w:pPr>
      <w:numPr>
        <w:numId w:val="0"/>
      </w:numPr>
      <w:tabs>
        <w:tab w:val="num" w:pos="360"/>
      </w:tabs>
      <w:spacing w:after="120"/>
      <w:ind w:left="360" w:hanging="360"/>
    </w:pPr>
  </w:style>
  <w:style w:type="character" w:styleId="Hyperlink">
    <w:name w:val="Hyperlink"/>
    <w:basedOn w:val="DefaultParagraphFont"/>
    <w:rsid w:val="005050E3"/>
    <w:rPr>
      <w:rFonts w:cs="Times New Roman"/>
      <w:color w:val="0000FF"/>
      <w:u w:val="single"/>
    </w:rPr>
  </w:style>
  <w:style w:type="paragraph" w:customStyle="1" w:styleId="NomCV">
    <w:name w:val="Nom CV"/>
    <w:basedOn w:val="TABTitre"/>
    <w:next w:val="CORPSMargeAltM"/>
    <w:rsid w:val="005050E3"/>
    <w:pPr>
      <w:pageBreakBefore/>
      <w:pBdr>
        <w:bottom w:val="threeDEmboss" w:sz="6" w:space="1" w:color="auto"/>
      </w:pBdr>
      <w:spacing w:before="0" w:after="360"/>
    </w:pPr>
    <w:rPr>
      <w:sz w:val="28"/>
    </w:rPr>
  </w:style>
  <w:style w:type="paragraph" w:customStyle="1" w:styleId="Puce1CV">
    <w:name w:val="Puce1 CV"/>
    <w:basedOn w:val="CORPSMargeAltM"/>
    <w:rsid w:val="005050E3"/>
    <w:pPr>
      <w:tabs>
        <w:tab w:val="num" w:pos="432"/>
      </w:tabs>
      <w:ind w:left="432" w:hanging="432"/>
    </w:pPr>
  </w:style>
  <w:style w:type="paragraph" w:customStyle="1" w:styleId="Puce2CV">
    <w:name w:val="Puce2 CV"/>
    <w:basedOn w:val="Puce1CV"/>
    <w:rsid w:val="005050E3"/>
    <w:pPr>
      <w:numPr>
        <w:ilvl w:val="1"/>
        <w:numId w:val="2"/>
      </w:numPr>
      <w:spacing w:after="120"/>
    </w:pPr>
  </w:style>
  <w:style w:type="paragraph" w:customStyle="1" w:styleId="TitreConseil">
    <w:name w:val="TitreConseil"/>
    <w:basedOn w:val="CORPSMargeAltM"/>
    <w:rsid w:val="005050E3"/>
    <w:pPr>
      <w:keepNext/>
      <w:spacing w:before="240" w:after="0" w:line="216" w:lineRule="auto"/>
      <w:ind w:left="2160"/>
      <w:jc w:val="left"/>
    </w:pPr>
    <w:rPr>
      <w:rFonts w:ascii="Century Gothic" w:hAnsi="Century Gothic"/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xergueencadr">
    <w:name w:val="Exergue encadré"/>
    <w:rsid w:val="005050E3"/>
    <w:pPr>
      <w:framePr w:w="1656" w:hSpace="144" w:vSpace="144" w:wrap="around" w:vAnchor="text" w:hAnchor="text" w:y="73"/>
      <w:pBdr>
        <w:top w:val="threeDEmboss" w:sz="6" w:space="1" w:color="auto"/>
        <w:bottom w:val="threeDEmboss" w:sz="6" w:space="1" w:color="auto"/>
      </w:pBdr>
    </w:pPr>
    <w:rPr>
      <w:rFonts w:ascii="Arial Narrow" w:hAnsi="Arial Narrow"/>
      <w:i/>
      <w:color w:val="0000FF"/>
      <w:sz w:val="18"/>
      <w:lang w:eastAsia="fr-FR"/>
    </w:rPr>
  </w:style>
  <w:style w:type="paragraph" w:customStyle="1" w:styleId="Marquedecommentaire-masqu">
    <w:name w:val="Marque de commentaire-masqué"/>
    <w:basedOn w:val="Normal"/>
    <w:rsid w:val="005050E3"/>
    <w:pPr>
      <w:spacing w:after="120"/>
    </w:pPr>
    <w:rPr>
      <w:rFonts w:ascii="Arial Narrow" w:hAnsi="Arial Narrow"/>
      <w:vanish/>
      <w:color w:val="FF0000"/>
      <w:sz w:val="16"/>
    </w:rPr>
  </w:style>
  <w:style w:type="character" w:styleId="FollowedHyperlink">
    <w:name w:val="FollowedHyperlink"/>
    <w:basedOn w:val="DefaultParagraphFont"/>
    <w:rsid w:val="005050E3"/>
    <w:rPr>
      <w:rFonts w:cs="Times New Roman"/>
      <w:color w:val="800080"/>
      <w:u w:val="single"/>
    </w:rPr>
  </w:style>
  <w:style w:type="paragraph" w:customStyle="1" w:styleId="BureauxetVilles">
    <w:name w:val="Bureaux et Villes"/>
    <w:basedOn w:val="CORPSCTRLMAJC"/>
    <w:rsid w:val="005050E3"/>
    <w:pPr>
      <w:numPr>
        <w:numId w:val="4"/>
      </w:numPr>
      <w:spacing w:after="0"/>
    </w:pPr>
    <w:rPr>
      <w:sz w:val="18"/>
    </w:rPr>
  </w:style>
  <w:style w:type="paragraph" w:customStyle="1" w:styleId="CORPS2RetraitsAltMajBas">
    <w:name w:val="CORPS_2Retraits(Alt+Maj+Bas)"/>
    <w:basedOn w:val="CORPS1RetraitAltdroite"/>
    <w:rsid w:val="005050E3"/>
    <w:pPr>
      <w:ind w:left="2556"/>
    </w:pPr>
  </w:style>
  <w:style w:type="paragraph" w:styleId="BodyTextIndent">
    <w:name w:val="Body Text Indent"/>
    <w:basedOn w:val="Normal"/>
    <w:rsid w:val="005050E3"/>
    <w:pPr>
      <w:suppressAutoHyphens/>
      <w:spacing w:after="240" w:line="300" w:lineRule="auto"/>
      <w:ind w:left="324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5050E3"/>
    <w:pPr>
      <w:spacing w:after="240" w:line="300" w:lineRule="auto"/>
      <w:ind w:left="3240"/>
    </w:pPr>
    <w:rPr>
      <w:rFonts w:ascii="Bookman Old Style" w:hAnsi="Bookman Old Style"/>
    </w:rPr>
  </w:style>
  <w:style w:type="paragraph" w:styleId="BodyText">
    <w:name w:val="Body Text"/>
    <w:basedOn w:val="Normal"/>
    <w:rsid w:val="005050E3"/>
    <w:rPr>
      <w:sz w:val="18"/>
    </w:rPr>
  </w:style>
  <w:style w:type="paragraph" w:styleId="BodyText2">
    <w:name w:val="Body Text 2"/>
    <w:basedOn w:val="Normal"/>
    <w:rsid w:val="005050E3"/>
    <w:rPr>
      <w:i/>
      <w:sz w:val="18"/>
    </w:rPr>
  </w:style>
  <w:style w:type="paragraph" w:styleId="BodyTextIndent2">
    <w:name w:val="Body Text Indent 2"/>
    <w:basedOn w:val="Normal"/>
    <w:rsid w:val="005050E3"/>
    <w:pPr>
      <w:ind w:left="1800"/>
    </w:pPr>
  </w:style>
  <w:style w:type="paragraph" w:styleId="BodyText3">
    <w:name w:val="Body Text 3"/>
    <w:basedOn w:val="Normal"/>
    <w:rsid w:val="005050E3"/>
    <w:pPr>
      <w:spacing w:line="360" w:lineRule="auto"/>
    </w:pPr>
    <w:rPr>
      <w:rFonts w:cs="Arial"/>
      <w:spacing w:val="24"/>
      <w:kern w:val="24"/>
      <w:position w:val="10"/>
    </w:rPr>
  </w:style>
  <w:style w:type="paragraph" w:customStyle="1" w:styleId="sous-titretape">
    <w:name w:val="sous-titre étape"/>
    <w:basedOn w:val="CORPSGrasAltG"/>
    <w:rsid w:val="005050E3"/>
    <w:pPr>
      <w:spacing w:before="360" w:after="440"/>
      <w:ind w:left="907"/>
    </w:pPr>
    <w:rPr>
      <w:rFonts w:ascii="Arial" w:hAnsi="Arial" w:cs="Arial"/>
      <w:spacing w:val="20"/>
      <w:position w:val="4"/>
      <w:sz w:val="24"/>
    </w:rPr>
  </w:style>
  <w:style w:type="paragraph" w:customStyle="1" w:styleId="Titre1sansnumro">
    <w:name w:val="Titre 1 (sans numéro)"/>
    <w:basedOn w:val="Heading1"/>
    <w:autoRedefine/>
    <w:rsid w:val="002447FF"/>
    <w:pPr>
      <w:numPr>
        <w:numId w:val="9"/>
      </w:numPr>
      <w:tabs>
        <w:tab w:val="clear" w:pos="720"/>
        <w:tab w:val="num" w:pos="520"/>
      </w:tabs>
      <w:ind w:left="518" w:hanging="518"/>
      <w:jc w:val="left"/>
    </w:pPr>
    <w:rPr>
      <w:smallCaps w:val="0"/>
      <w:lang w:val="fr-CA"/>
    </w:rPr>
  </w:style>
  <w:style w:type="paragraph" w:customStyle="1" w:styleId="Titre2sansnumro">
    <w:name w:val="Titre 2 (sans numéro)"/>
    <w:basedOn w:val="Heading2"/>
    <w:rsid w:val="005050E3"/>
  </w:style>
  <w:style w:type="paragraph" w:customStyle="1" w:styleId="Soustitre">
    <w:name w:val="Soustitre"/>
    <w:basedOn w:val="PUCE1AltF"/>
    <w:link w:val="SoustitreCar"/>
    <w:rsid w:val="00C63B2E"/>
    <w:pPr>
      <w:numPr>
        <w:numId w:val="0"/>
      </w:numPr>
      <w:spacing w:before="300"/>
    </w:pPr>
    <w:rPr>
      <w:rFonts w:ascii="Arial Black" w:hAnsi="Arial Black"/>
      <w:color w:val="4F2D7F"/>
      <w:sz w:val="19"/>
    </w:rPr>
  </w:style>
  <w:style w:type="paragraph" w:styleId="NormalWeb">
    <w:name w:val="Normal (Web)"/>
    <w:basedOn w:val="Normal"/>
    <w:rsid w:val="005050E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reannexe">
    <w:name w:val="Titre (annexe)"/>
    <w:basedOn w:val="TITRE"/>
    <w:rsid w:val="00E210BF"/>
    <w:pPr>
      <w:numPr>
        <w:numId w:val="0"/>
      </w:numPr>
      <w:tabs>
        <w:tab w:val="clear" w:pos="2880"/>
      </w:tabs>
      <w:spacing w:before="600" w:after="120"/>
      <w:jc w:val="center"/>
    </w:pPr>
    <w:rPr>
      <w:rFonts w:ascii="News Gothic" w:hAnsi="News Gothic"/>
      <w:b w:val="0"/>
      <w:noProof/>
      <w:color w:val="0046AD"/>
      <w:lang w:val="fr-CA"/>
    </w:rPr>
  </w:style>
  <w:style w:type="paragraph" w:customStyle="1" w:styleId="Corpsnumero">
    <w:name w:val="Corps_numero"/>
    <w:basedOn w:val="BodyText2"/>
    <w:rsid w:val="005050E3"/>
    <w:pPr>
      <w:numPr>
        <w:numId w:val="5"/>
      </w:numPr>
      <w:tabs>
        <w:tab w:val="left" w:pos="450"/>
      </w:tabs>
      <w:spacing w:before="120" w:after="120"/>
      <w:ind w:left="450" w:hanging="450"/>
    </w:pPr>
    <w:rPr>
      <w:rFonts w:ascii="Garamond" w:hAnsi="Garamond"/>
      <w:bCs/>
      <w:i w:val="0"/>
      <w:iCs/>
      <w:sz w:val="22"/>
    </w:rPr>
  </w:style>
  <w:style w:type="paragraph" w:customStyle="1" w:styleId="TableauTitre">
    <w:name w:val="Tableau_Titre"/>
    <w:basedOn w:val="PUCE1AltF"/>
    <w:rsid w:val="005050E3"/>
    <w:pPr>
      <w:framePr w:hSpace="141" w:wrap="around" w:vAnchor="text" w:hAnchor="margin" w:y="1735"/>
      <w:numPr>
        <w:numId w:val="0"/>
      </w:numPr>
      <w:spacing w:before="120" w:after="120"/>
      <w:jc w:val="center"/>
    </w:pPr>
    <w:rPr>
      <w:b/>
      <w:bCs/>
      <w:color w:val="FFFFFF"/>
      <w:szCs w:val="24"/>
    </w:rPr>
  </w:style>
  <w:style w:type="paragraph" w:customStyle="1" w:styleId="StyleTitre3">
    <w:name w:val="Style Titre 3"/>
    <w:aliases w:val="(Ctrl+3) + 14 pt"/>
    <w:basedOn w:val="Heading3"/>
    <w:autoRedefine/>
    <w:rsid w:val="005050E3"/>
    <w:pPr>
      <w:ind w:left="720" w:hanging="738"/>
    </w:pPr>
    <w:rPr>
      <w:bCs/>
      <w:szCs w:val="26"/>
    </w:rPr>
  </w:style>
  <w:style w:type="paragraph" w:customStyle="1" w:styleId="StyleTitre4">
    <w:name w:val="Style Titre 4"/>
    <w:aliases w:val="(Ctrl+4) + Arial Narrow 12 pt Non Italique Non Omb..."/>
    <w:basedOn w:val="Heading4"/>
    <w:autoRedefine/>
    <w:rsid w:val="005050E3"/>
    <w:pPr>
      <w:ind w:hanging="738"/>
    </w:pPr>
    <w:rPr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9C0C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50E3"/>
    <w:rPr>
      <w:rFonts w:ascii="Tahoma" w:hAnsi="Tahoma" w:cs="Tahoma"/>
      <w:sz w:val="16"/>
      <w:szCs w:val="16"/>
    </w:rPr>
  </w:style>
  <w:style w:type="paragraph" w:customStyle="1" w:styleId="TabSous-titre">
    <w:name w:val="TabSous-titre"/>
    <w:basedOn w:val="TABLEAURgulier"/>
    <w:rsid w:val="00E210BF"/>
    <w:pPr>
      <w:tabs>
        <w:tab w:val="left" w:pos="330"/>
      </w:tabs>
      <w:ind w:left="342" w:hanging="342"/>
    </w:pPr>
    <w:rPr>
      <w:b/>
      <w:color w:val="0046AD"/>
      <w:sz w:val="18"/>
      <w:szCs w:val="18"/>
    </w:rPr>
  </w:style>
  <w:style w:type="paragraph" w:styleId="Title">
    <w:name w:val="Title"/>
    <w:basedOn w:val="Normal"/>
    <w:qFormat/>
    <w:rsid w:val="00D851F9"/>
    <w:pPr>
      <w:jc w:val="center"/>
    </w:pPr>
    <w:rPr>
      <w:rFonts w:ascii="Arial Narrow" w:hAnsi="Arial Narrow"/>
      <w:b/>
      <w:bCs/>
      <w:sz w:val="52"/>
      <w:szCs w:val="52"/>
    </w:rPr>
  </w:style>
  <w:style w:type="paragraph" w:customStyle="1" w:styleId="LettreNomCompagnie">
    <w:name w:val="Lettre_NomCompagnie"/>
    <w:basedOn w:val="LettreCorps"/>
    <w:rsid w:val="00E06152"/>
    <w:pPr>
      <w:spacing w:after="0"/>
    </w:pPr>
    <w:rPr>
      <w:b/>
      <w:smallCaps/>
    </w:rPr>
  </w:style>
  <w:style w:type="paragraph" w:styleId="DocumentMap">
    <w:name w:val="Document Map"/>
    <w:basedOn w:val="Normal"/>
    <w:semiHidden/>
    <w:rsid w:val="00661851"/>
    <w:pPr>
      <w:shd w:val="clear" w:color="auto" w:fill="000080"/>
    </w:pPr>
    <w:rPr>
      <w:rFonts w:ascii="Tahoma" w:hAnsi="Tahoma" w:cs="Tahoma"/>
      <w:sz w:val="20"/>
    </w:rPr>
  </w:style>
  <w:style w:type="paragraph" w:customStyle="1" w:styleId="Objet">
    <w:name w:val="Objet"/>
    <w:basedOn w:val="CORPSCTRLMAJC"/>
    <w:rsid w:val="008A4251"/>
    <w:pPr>
      <w:pBdr>
        <w:bottom w:val="single" w:sz="4" w:space="1" w:color="auto"/>
      </w:pBdr>
      <w:tabs>
        <w:tab w:val="left" w:pos="990"/>
      </w:tabs>
      <w:spacing w:before="360" w:after="360"/>
      <w:ind w:left="994" w:hanging="994"/>
    </w:pPr>
    <w:rPr>
      <w:b/>
      <w:bCs/>
      <w:smallCaps/>
    </w:rPr>
  </w:style>
  <w:style w:type="character" w:customStyle="1" w:styleId="Heading1Char">
    <w:name w:val="Heading 1 Char"/>
    <w:aliases w:val="(Ctrl+1) Char"/>
    <w:basedOn w:val="DefaultParagraphFont"/>
    <w:link w:val="Heading1"/>
    <w:locked/>
    <w:rsid w:val="00613026"/>
    <w:rPr>
      <w:rFonts w:ascii="Arial Narrow" w:hAnsi="Arial Narrow"/>
      <w:b/>
      <w:smallCaps/>
      <w:color w:val="4F2D7F"/>
      <w:kern w:val="28"/>
      <w:position w:val="-7"/>
      <w:sz w:val="32"/>
      <w:szCs w:val="32"/>
      <w:lang w:val="fr-FR" w:eastAsia="fr-FR" w:bidi="ar-SA"/>
    </w:rPr>
  </w:style>
  <w:style w:type="character" w:customStyle="1" w:styleId="CORPSCTRLMAJCCar">
    <w:name w:val="CORPS (CTRL+MAJ+C) Car"/>
    <w:basedOn w:val="DefaultParagraphFont"/>
    <w:link w:val="CORPSCTRLMAJC"/>
    <w:locked/>
    <w:rsid w:val="00A56B1D"/>
    <w:rPr>
      <w:rFonts w:ascii="Garamond" w:hAnsi="Garamond"/>
      <w:sz w:val="22"/>
      <w:lang w:val="fr-CA" w:eastAsia="fr-FR" w:bidi="ar-SA"/>
    </w:rPr>
  </w:style>
  <w:style w:type="character" w:customStyle="1" w:styleId="Heading2Char">
    <w:name w:val="Heading 2 Char"/>
    <w:aliases w:val="(Ctrl+2) Char,Titre 2 (Alt+2) Char"/>
    <w:basedOn w:val="CORPSCTRLMAJCCar"/>
    <w:link w:val="Heading2"/>
    <w:locked/>
    <w:rsid w:val="00613026"/>
    <w:rPr>
      <w:rFonts w:ascii="Arial Narrow" w:hAnsi="Arial Narrow" w:cs="Arial"/>
      <w:b/>
      <w:color w:val="4F2D7F"/>
      <w:position w:val="-12"/>
      <w:sz w:val="28"/>
      <w:lang w:val="fr-CA" w:eastAsia="fr-FR" w:bidi="ar-SA"/>
    </w:rPr>
  </w:style>
  <w:style w:type="character" w:customStyle="1" w:styleId="Heading3Char">
    <w:name w:val="Heading 3 Char"/>
    <w:aliases w:val="(Ctrl+3) Char"/>
    <w:basedOn w:val="CORPSCTRLMAJCCar"/>
    <w:link w:val="Heading3"/>
    <w:locked/>
    <w:rsid w:val="00C240F3"/>
    <w:rPr>
      <w:rFonts w:ascii="Arial Narrow" w:hAnsi="Arial Narrow"/>
      <w:b/>
      <w:color w:val="4F2D7F"/>
      <w:position w:val="-12"/>
      <w:sz w:val="26"/>
      <w:lang w:val="fr-CA" w:eastAsia="fr-FR" w:bidi="ar-SA"/>
    </w:rPr>
  </w:style>
  <w:style w:type="character" w:customStyle="1" w:styleId="Heading4Char">
    <w:name w:val="Heading 4 Char"/>
    <w:aliases w:val="(Ctrl+4) + Arial Narrow Char,12 pt Char,Non Italique Char,Non Ombre Char"/>
    <w:basedOn w:val="CORPSCTRLMAJCCar"/>
    <w:link w:val="Heading4"/>
    <w:locked/>
    <w:rsid w:val="00C240F3"/>
    <w:rPr>
      <w:rFonts w:ascii="Arial Narrow" w:hAnsi="Arial Narrow"/>
      <w:b/>
      <w:color w:val="4F2D7F"/>
      <w:position w:val="-12"/>
      <w:sz w:val="24"/>
      <w:szCs w:val="24"/>
      <w:lang w:val="fr-CA" w:eastAsia="fr-FR" w:bidi="ar-SA"/>
    </w:rPr>
  </w:style>
  <w:style w:type="character" w:customStyle="1" w:styleId="PUCE1AltFCarCar">
    <w:name w:val="PUCE_1(Alt+F) Car Car"/>
    <w:basedOn w:val="CORPSCTRLMAJCCar"/>
    <w:link w:val="PUCE1AltF"/>
    <w:locked/>
    <w:rsid w:val="00444527"/>
    <w:rPr>
      <w:rFonts w:ascii="Garamond" w:hAnsi="Garamond"/>
      <w:sz w:val="22"/>
      <w:lang w:val="fr-FR" w:eastAsia="fr-FR" w:bidi="ar-SA"/>
    </w:rPr>
  </w:style>
  <w:style w:type="character" w:customStyle="1" w:styleId="SoustitreCar">
    <w:name w:val="Soustitre Car"/>
    <w:basedOn w:val="PUCE1AltFCarCar"/>
    <w:link w:val="Soustitre"/>
    <w:locked/>
    <w:rsid w:val="00C240F3"/>
    <w:rPr>
      <w:rFonts w:ascii="Arial Black" w:hAnsi="Arial Black"/>
      <w:color w:val="4F2D7F"/>
      <w:sz w:val="19"/>
      <w:lang w:val="fr-FR" w:eastAsia="fr-FR" w:bidi="ar-SA"/>
    </w:rPr>
  </w:style>
  <w:style w:type="character" w:customStyle="1" w:styleId="PUCE2AltVCar">
    <w:name w:val="PUCE_2(Alt+V) Car"/>
    <w:basedOn w:val="CORPSCTRLMAJCCar"/>
    <w:link w:val="PUCE2AltV"/>
    <w:locked/>
    <w:rsid w:val="00B207E4"/>
    <w:rPr>
      <w:rFonts w:ascii="Garamond" w:hAnsi="Garamond"/>
      <w:sz w:val="22"/>
      <w:lang w:val="fr-CA" w:eastAsia="fr-FR" w:bidi="ar-SA"/>
    </w:rPr>
  </w:style>
  <w:style w:type="character" w:customStyle="1" w:styleId="PUCE3AltPCar">
    <w:name w:val="PUCE_3(Alt+P) Car"/>
    <w:basedOn w:val="CORPSCTRLMAJCCar"/>
    <w:link w:val="PUCE3AltP"/>
    <w:locked/>
    <w:rsid w:val="001F5382"/>
    <w:rPr>
      <w:rFonts w:ascii="Garamond" w:hAnsi="Garamond"/>
      <w:sz w:val="22"/>
      <w:lang w:val="fr-CA" w:eastAsia="fr-FR" w:bidi="ar-SA"/>
    </w:rPr>
  </w:style>
  <w:style w:type="character" w:customStyle="1" w:styleId="PUCE4AltBCar">
    <w:name w:val="PUCE_4(Alt+B) Car"/>
    <w:basedOn w:val="CORPSCTRLMAJCCar"/>
    <w:link w:val="PUCE4AltB"/>
    <w:locked/>
    <w:rsid w:val="00CB38F6"/>
    <w:rPr>
      <w:rFonts w:ascii="Garamond" w:hAnsi="Garamond"/>
      <w:sz w:val="22"/>
      <w:lang w:val="fr-CA" w:eastAsia="fr-FR" w:bidi="ar-SA"/>
    </w:rPr>
  </w:style>
  <w:style w:type="paragraph" w:customStyle="1" w:styleId="Lettreappel">
    <w:name w:val="Lettre_appel"/>
    <w:basedOn w:val="LettreSalutation"/>
    <w:rsid w:val="000A4A17"/>
    <w:rPr>
      <w:sz w:val="22"/>
      <w:szCs w:val="22"/>
    </w:rPr>
  </w:style>
  <w:style w:type="paragraph" w:customStyle="1" w:styleId="TABRgulier">
    <w:name w:val="TABRégulier"/>
    <w:basedOn w:val="List"/>
    <w:rsid w:val="00444527"/>
    <w:pPr>
      <w:spacing w:before="60"/>
      <w:ind w:left="0" w:firstLine="0"/>
    </w:pPr>
    <w:rPr>
      <w:rFonts w:ascii="Arial" w:hAnsi="Arial" w:cs="Arial"/>
      <w:sz w:val="21"/>
      <w:szCs w:val="20"/>
      <w:lang w:val="fr-CA"/>
    </w:rPr>
  </w:style>
  <w:style w:type="paragraph" w:customStyle="1" w:styleId="TabP1">
    <w:name w:val="TabP1"/>
    <w:basedOn w:val="TABRgulier"/>
    <w:rsid w:val="00444527"/>
    <w:pPr>
      <w:numPr>
        <w:numId w:val="8"/>
      </w:numPr>
      <w:tabs>
        <w:tab w:val="left" w:pos="270"/>
      </w:tabs>
      <w:spacing w:before="40" w:after="40"/>
      <w:ind w:left="272" w:hanging="315"/>
    </w:pPr>
    <w:rPr>
      <w:bCs/>
      <w:iCs/>
      <w:lang w:val="fr-FR"/>
    </w:rPr>
  </w:style>
  <w:style w:type="paragraph" w:styleId="List">
    <w:name w:val="List"/>
    <w:basedOn w:val="Normal"/>
    <w:rsid w:val="00444527"/>
    <w:pPr>
      <w:ind w:left="283" w:hanging="283"/>
    </w:pPr>
  </w:style>
  <w:style w:type="paragraph" w:customStyle="1" w:styleId="Numrotation115">
    <w:name w:val="Numérotation 1 à 15"/>
    <w:basedOn w:val="CORPSCTRLMAJC"/>
    <w:rsid w:val="00B94B13"/>
  </w:style>
  <w:style w:type="paragraph" w:customStyle="1" w:styleId="TabP2">
    <w:name w:val="TabP2"/>
    <w:basedOn w:val="TabP1"/>
    <w:rsid w:val="00B207E4"/>
    <w:pPr>
      <w:numPr>
        <w:numId w:val="0"/>
      </w:numPr>
      <w:tabs>
        <w:tab w:val="num" w:pos="432"/>
      </w:tabs>
      <w:ind w:left="2340" w:hanging="360"/>
    </w:pPr>
  </w:style>
  <w:style w:type="character" w:customStyle="1" w:styleId="TABLEAURgulierCar">
    <w:name w:val="TABLEAU_Régulier Car"/>
    <w:basedOn w:val="DefaultParagraphFont"/>
    <w:link w:val="TABLEAURgulier"/>
    <w:rsid w:val="00E5161A"/>
    <w:rPr>
      <w:rFonts w:ascii="Garamond" w:hAnsi="Garamond"/>
      <w:sz w:val="22"/>
      <w:lang w:val="fr-CA" w:eastAsia="fr-FR" w:bidi="ar-SA"/>
    </w:rPr>
  </w:style>
  <w:style w:type="paragraph" w:customStyle="1" w:styleId="GRANDTITRE">
    <w:name w:val="GRAND TITRE"/>
    <w:basedOn w:val="Normal"/>
    <w:rsid w:val="00613026"/>
    <w:pPr>
      <w:pageBreakBefore/>
      <w:tabs>
        <w:tab w:val="left" w:pos="520"/>
      </w:tabs>
      <w:spacing w:before="480" w:after="720"/>
      <w:jc w:val="both"/>
      <w:outlineLvl w:val="0"/>
    </w:pPr>
    <w:rPr>
      <w:rFonts w:ascii="Arial Narrow" w:hAnsi="Arial Narrow"/>
      <w:b/>
      <w:smallCaps/>
      <w:color w:val="4F2D7F"/>
      <w:kern w:val="28"/>
      <w:position w:val="-7"/>
      <w:sz w:val="40"/>
      <w:lang w:val="fr-CA"/>
    </w:rPr>
  </w:style>
  <w:style w:type="paragraph" w:styleId="ListBullet2">
    <w:name w:val="List Bullet 2"/>
    <w:basedOn w:val="Normal"/>
    <w:rsid w:val="001F5382"/>
    <w:pPr>
      <w:ind w:left="566" w:hanging="283"/>
    </w:pPr>
    <w:rPr>
      <w:sz w:val="24"/>
      <w:szCs w:val="20"/>
      <w:lang w:val="fr-CA"/>
    </w:rPr>
  </w:style>
  <w:style w:type="character" w:customStyle="1" w:styleId="TABPuce1Car">
    <w:name w:val="TABPuce1 Car"/>
    <w:basedOn w:val="TABLEAURgulierCar"/>
    <w:link w:val="TABPuce1"/>
    <w:rsid w:val="00ED2D70"/>
    <w:rPr>
      <w:rFonts w:ascii="Garamond" w:hAnsi="Garamond"/>
      <w:sz w:val="22"/>
      <w:lang w:val="fr-CA" w:eastAsia="fr-FR" w:bidi="ar-SA"/>
    </w:rPr>
  </w:style>
  <w:style w:type="paragraph" w:styleId="BlockText">
    <w:name w:val="Block Text"/>
    <w:basedOn w:val="Normal"/>
    <w:rsid w:val="000A318C"/>
    <w:pPr>
      <w:ind w:left="113" w:right="113"/>
      <w:jc w:val="both"/>
    </w:pPr>
    <w:rPr>
      <w:b/>
      <w:smallCaps/>
      <w:sz w:val="20"/>
      <w:szCs w:val="20"/>
      <w:lang w:val="fr-CA"/>
    </w:rPr>
  </w:style>
  <w:style w:type="paragraph" w:customStyle="1" w:styleId="Annexenumrotation">
    <w:name w:val="Annexe_numérotation"/>
    <w:basedOn w:val="Normal"/>
    <w:rsid w:val="001B2209"/>
    <w:pPr>
      <w:numPr>
        <w:numId w:val="21"/>
      </w:numPr>
      <w:spacing w:before="240" w:after="120"/>
    </w:pPr>
    <w:rPr>
      <w:rFonts w:ascii="Garamond" w:hAnsi="Garamond"/>
      <w:b/>
      <w:color w:val="4F2D7F"/>
    </w:rPr>
  </w:style>
  <w:style w:type="paragraph" w:customStyle="1" w:styleId="Corpsretraitlettres">
    <w:name w:val="Corps retrait (lettres)"/>
    <w:basedOn w:val="CORPS1RetraitAltdroite"/>
    <w:rsid w:val="00D170F5"/>
    <w:pPr>
      <w:tabs>
        <w:tab w:val="clear" w:pos="520"/>
        <w:tab w:val="left" w:pos="936"/>
      </w:tabs>
      <w:ind w:left="936" w:hanging="416"/>
    </w:pPr>
  </w:style>
  <w:style w:type="character" w:styleId="Emphasis">
    <w:name w:val="Emphasis"/>
    <w:basedOn w:val="DefaultParagraphFont"/>
    <w:qFormat/>
    <w:rsid w:val="007D71E0"/>
    <w:rPr>
      <w:b/>
      <w:bCs/>
      <w:i w:val="0"/>
      <w:iCs w:val="0"/>
    </w:rPr>
  </w:style>
  <w:style w:type="character" w:customStyle="1" w:styleId="CORPSGrasAltGCar">
    <w:name w:val="CORPS_Gras(Alt+G) Car"/>
    <w:basedOn w:val="CORPSCTRLMAJCCar"/>
    <w:link w:val="CORPSGrasAltG"/>
    <w:rsid w:val="00E210BF"/>
    <w:rPr>
      <w:rFonts w:ascii="Garamond" w:hAnsi="Garamond"/>
      <w:b/>
      <w:color w:val="0046AD"/>
      <w:sz w:val="22"/>
      <w:lang w:val="fr-CA" w:eastAsia="fr-FR" w:bidi="ar-SA"/>
    </w:rPr>
  </w:style>
  <w:style w:type="paragraph" w:customStyle="1" w:styleId="TABsoustitrepetit">
    <w:name w:val="TAB_soustitre (petit)"/>
    <w:basedOn w:val="TabSous-titre"/>
    <w:rsid w:val="00E210BF"/>
    <w:pPr>
      <w:tabs>
        <w:tab w:val="clear" w:pos="330"/>
      </w:tabs>
      <w:spacing w:before="80" w:line="264" w:lineRule="auto"/>
      <w:ind w:left="0" w:firstLine="0"/>
    </w:pPr>
    <w:rPr>
      <w:color w:val="336BBD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4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39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pd\Admin\Modeles\G&#233;n&#233;ral\Rapport\Rapport%20Qu&#233;bec_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Québec__F.dot</Template>
  <TotalTime>16</TotalTime>
  <Pages>1</Pages>
  <Words>124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SST</vt:lpstr>
      <vt:lpstr>Rapport SST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SST</dc:title>
  <dc:subject>Programme de prévention</dc:subject>
  <dc:creator>RCGT</dc:creator>
  <cp:lastModifiedBy>Supercamp Supercamp</cp:lastModifiedBy>
  <cp:revision>4</cp:revision>
  <cp:lastPrinted>2018-08-06T17:45:00Z</cp:lastPrinted>
  <dcterms:created xsi:type="dcterms:W3CDTF">2018-05-28T20:00:00Z</dcterms:created>
  <dcterms:modified xsi:type="dcterms:W3CDTF">2018-08-06T17:47:00Z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_Actif">
    <vt:bool>true</vt:bool>
  </property>
  <property fmtid="{D5CDD505-2E9C-101B-9397-08002B2CF9AE}" pid="3" name="Verif_NoBureau">
    <vt:lpwstr>BA</vt:lpwstr>
  </property>
</Properties>
</file>